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927F" w14:textId="77777777" w:rsidR="00FE067E" w:rsidRPr="00D91000" w:rsidRDefault="00CD36CF" w:rsidP="00F35C12">
      <w:pPr>
        <w:pStyle w:val="TitlePageOrigin"/>
        <w:rPr>
          <w:color w:val="auto"/>
        </w:rPr>
      </w:pPr>
      <w:r w:rsidRPr="00D91000">
        <w:rPr>
          <w:color w:val="auto"/>
        </w:rPr>
        <w:t>WEST virginia legislature</w:t>
      </w:r>
    </w:p>
    <w:p w14:paraId="0E6007B4" w14:textId="77777777" w:rsidR="00CD36CF" w:rsidRPr="00D91000" w:rsidRDefault="00470D6E" w:rsidP="00F35C12">
      <w:pPr>
        <w:pStyle w:val="TitlePageSession"/>
        <w:rPr>
          <w:color w:val="auto"/>
        </w:rPr>
      </w:pPr>
      <w:r w:rsidRPr="00D91000">
        <w:rPr>
          <w:color w:val="auto"/>
        </w:rPr>
        <w:t>20</w:t>
      </w:r>
      <w:r w:rsidR="007C2B4B" w:rsidRPr="00D91000">
        <w:rPr>
          <w:color w:val="auto"/>
        </w:rPr>
        <w:t>2</w:t>
      </w:r>
      <w:r w:rsidR="004F2845" w:rsidRPr="00D91000">
        <w:rPr>
          <w:color w:val="auto"/>
        </w:rPr>
        <w:t>2</w:t>
      </w:r>
      <w:r w:rsidR="00CD36CF" w:rsidRPr="00D91000">
        <w:rPr>
          <w:color w:val="auto"/>
        </w:rPr>
        <w:t xml:space="preserve"> regular session</w:t>
      </w:r>
    </w:p>
    <w:p w14:paraId="151437A5" w14:textId="77777777" w:rsidR="00CD36CF" w:rsidRPr="00D91000" w:rsidRDefault="00AB7F41" w:rsidP="00F35C12">
      <w:pPr>
        <w:pStyle w:val="TitlePageBillPrefix"/>
        <w:rPr>
          <w:color w:val="auto"/>
        </w:rPr>
      </w:pPr>
      <w:sdt>
        <w:sdtPr>
          <w:rPr>
            <w:color w:val="auto"/>
          </w:rPr>
          <w:tag w:val="IntroDate"/>
          <w:id w:val="-1236936958"/>
          <w:placeholder>
            <w:docPart w:val="E8F2B22BE0544C61A74FA6AB02672D93"/>
          </w:placeholder>
          <w:text/>
        </w:sdtPr>
        <w:sdtEndPr/>
        <w:sdtContent>
          <w:r w:rsidR="008C4888" w:rsidRPr="00D91000">
            <w:rPr>
              <w:color w:val="auto"/>
            </w:rPr>
            <w:t>Introduced</w:t>
          </w:r>
        </w:sdtContent>
      </w:sdt>
    </w:p>
    <w:p w14:paraId="43A771B5" w14:textId="6E947B5D" w:rsidR="00CD36CF" w:rsidRPr="00D91000" w:rsidRDefault="00AB7F41" w:rsidP="00F35C12">
      <w:pPr>
        <w:pStyle w:val="BillNumber"/>
        <w:rPr>
          <w:color w:val="auto"/>
        </w:rPr>
      </w:pPr>
      <w:sdt>
        <w:sdtPr>
          <w:rPr>
            <w:color w:val="auto"/>
          </w:rPr>
          <w:tag w:val="Chamber"/>
          <w:id w:val="893011969"/>
          <w:lock w:val="sdtLocked"/>
          <w:placeholder>
            <w:docPart w:val="018CB45113404D13B7B7413FD9355C8E"/>
          </w:placeholder>
          <w:dropDownList>
            <w:listItem w:displayText="House" w:value="House"/>
            <w:listItem w:displayText="Senate" w:value="Senate"/>
          </w:dropDownList>
        </w:sdtPr>
        <w:sdtEndPr/>
        <w:sdtContent>
          <w:r w:rsidR="00376062" w:rsidRPr="00D91000">
            <w:rPr>
              <w:color w:val="auto"/>
            </w:rPr>
            <w:t>House</w:t>
          </w:r>
        </w:sdtContent>
      </w:sdt>
      <w:r w:rsidR="00303684" w:rsidRPr="00D91000">
        <w:rPr>
          <w:color w:val="auto"/>
        </w:rPr>
        <w:t xml:space="preserve"> </w:t>
      </w:r>
      <w:r w:rsidR="00E379D8" w:rsidRPr="00D91000">
        <w:rPr>
          <w:color w:val="auto"/>
        </w:rPr>
        <w:t>Bill</w:t>
      </w:r>
      <w:r w:rsidR="00376062" w:rsidRPr="00D91000">
        <w:rPr>
          <w:color w:val="auto"/>
        </w:rPr>
        <w:t xml:space="preserve"> </w:t>
      </w:r>
      <w:sdt>
        <w:sdtPr>
          <w:rPr>
            <w:color w:val="auto"/>
          </w:rPr>
          <w:tag w:val="BNumWH"/>
          <w:id w:val="-544526420"/>
          <w:placeholder>
            <w:docPart w:val="7985CF6C529A499EA88D5E4869438A91"/>
          </w:placeholder>
          <w:text/>
        </w:sdtPr>
        <w:sdtEndPr/>
        <w:sdtContent>
          <w:r w:rsidR="00D97661">
            <w:rPr>
              <w:color w:val="auto"/>
            </w:rPr>
            <w:t>4575</w:t>
          </w:r>
        </w:sdtContent>
      </w:sdt>
    </w:p>
    <w:p w14:paraId="09C21283" w14:textId="5BBB0DFB" w:rsidR="00CD36CF" w:rsidRPr="00D91000" w:rsidRDefault="00CD36CF" w:rsidP="00F35C12">
      <w:pPr>
        <w:pStyle w:val="Sponsors"/>
        <w:rPr>
          <w:color w:val="auto"/>
        </w:rPr>
      </w:pPr>
      <w:r w:rsidRPr="00D91000">
        <w:rPr>
          <w:color w:val="auto"/>
        </w:rPr>
        <w:t xml:space="preserve">By </w:t>
      </w:r>
      <w:sdt>
        <w:sdtPr>
          <w:rPr>
            <w:color w:val="auto"/>
          </w:rPr>
          <w:tag w:val="Sponsors"/>
          <w:id w:val="1589585889"/>
          <w:placeholder>
            <w:docPart w:val="C5FDADBF4197408686A06F2F33F475B9"/>
          </w:placeholder>
          <w:text w:multiLine="1"/>
        </w:sdtPr>
        <w:sdtEndPr/>
        <w:sdtContent>
          <w:r w:rsidR="003C775B" w:rsidRPr="00D91000">
            <w:rPr>
              <w:color w:val="auto"/>
            </w:rPr>
            <w:t>Delegate Westfall</w:t>
          </w:r>
        </w:sdtContent>
      </w:sdt>
    </w:p>
    <w:p w14:paraId="1F2DB6D6" w14:textId="45DD6022" w:rsidR="00E831B3" w:rsidRPr="00D91000" w:rsidRDefault="00AB7F41" w:rsidP="0074002B">
      <w:pPr>
        <w:pStyle w:val="References"/>
        <w:ind w:left="2160" w:hanging="360"/>
        <w:rPr>
          <w:color w:val="auto"/>
        </w:rPr>
      </w:pPr>
      <w:sdt>
        <w:sdtPr>
          <w:rPr>
            <w:rFonts w:cs="Times New Roman"/>
            <w:color w:val="auto"/>
          </w:rPr>
          <w:tag w:val="References"/>
          <w:id w:val="-1043047873"/>
          <w:placeholder>
            <w:docPart w:val="0C58AD2F56EB4BB685D39DDACE662873"/>
          </w:placeholder>
          <w:text w:multiLine="1"/>
        </w:sdtPr>
        <w:sdtEndPr/>
        <w:sdtContent>
          <w:r w:rsidR="006E5424" w:rsidRPr="00D91000">
            <w:rPr>
              <w:rFonts w:cs="Times New Roman"/>
              <w:color w:val="auto"/>
            </w:rPr>
            <w:t>[Introduced</w:t>
          </w:r>
          <w:r w:rsidR="006E5424">
            <w:rPr>
              <w:rFonts w:cs="Times New Roman"/>
              <w:color w:val="auto"/>
            </w:rPr>
            <w:t xml:space="preserve"> February </w:t>
          </w:r>
          <w:r>
            <w:rPr>
              <w:rFonts w:cs="Times New Roman"/>
              <w:color w:val="auto"/>
            </w:rPr>
            <w:t>8</w:t>
          </w:r>
          <w:r w:rsidR="006E5424">
            <w:rPr>
              <w:rFonts w:cs="Times New Roman"/>
              <w:color w:val="auto"/>
            </w:rPr>
            <w:t>, 2022</w:t>
          </w:r>
          <w:r w:rsidR="006E5424" w:rsidRPr="00D91000">
            <w:rPr>
              <w:rFonts w:cs="Times New Roman"/>
              <w:color w:val="auto"/>
            </w:rPr>
            <w:t>; referred</w:t>
          </w:r>
          <w:r w:rsidR="006E5424" w:rsidRPr="00D91000">
            <w:rPr>
              <w:rFonts w:cs="Times New Roman"/>
              <w:color w:val="auto"/>
            </w:rPr>
            <w:br/>
            <w:t>to the Committee on</w:t>
          </w:r>
          <w:r w:rsidR="006E5424">
            <w:rPr>
              <w:rFonts w:cs="Times New Roman"/>
              <w:color w:val="auto"/>
            </w:rPr>
            <w:t xml:space="preserve"> </w:t>
          </w:r>
          <w:r w:rsidR="006E5424" w:rsidRPr="00397AFC">
            <w:rPr>
              <w:rFonts w:cs="Times New Roman"/>
              <w:color w:val="auto"/>
            </w:rPr>
            <w:t>Energy and Manufacturing then the Judiciary</w:t>
          </w:r>
        </w:sdtContent>
      </w:sdt>
      <w:r w:rsidR="00CD36CF" w:rsidRPr="00D91000">
        <w:rPr>
          <w:color w:val="auto"/>
        </w:rPr>
        <w:t>]</w:t>
      </w:r>
    </w:p>
    <w:p w14:paraId="37CBECCF" w14:textId="0D1556B2" w:rsidR="00303684" w:rsidRPr="00D91000" w:rsidRDefault="0000526A" w:rsidP="00F35C12">
      <w:pPr>
        <w:pStyle w:val="TitleSection"/>
        <w:rPr>
          <w:color w:val="auto"/>
        </w:rPr>
      </w:pPr>
      <w:r w:rsidRPr="00D91000">
        <w:rPr>
          <w:color w:val="auto"/>
        </w:rPr>
        <w:lastRenderedPageBreak/>
        <w:t>A BILL</w:t>
      </w:r>
      <w:r w:rsidR="003C775B" w:rsidRPr="00D91000">
        <w:rPr>
          <w:color w:val="auto"/>
        </w:rPr>
        <w:t xml:space="preserve"> to amend the Code of West Virginia, 1931, as amended, by</w:t>
      </w:r>
      <w:r w:rsidR="006F33A5" w:rsidRPr="00D91000">
        <w:rPr>
          <w:color w:val="auto"/>
        </w:rPr>
        <w:t xml:space="preserve"> </w:t>
      </w:r>
      <w:r w:rsidR="003C775B" w:rsidRPr="00D91000">
        <w:rPr>
          <w:color w:val="auto"/>
        </w:rPr>
        <w:t>adding thereto a new article, designated §36-13-1,§36-13-2, §36-13-3, §36-13-4, §36-13-5, §36-13-6, §36-13-7, §36-13-8, §36-13-9, §36-13-10, §36-13-11, §36-13-12, and §36-13-13, all relating to</w:t>
      </w:r>
      <w:r w:rsidR="006F33A5" w:rsidRPr="00D91000">
        <w:rPr>
          <w:color w:val="auto"/>
        </w:rPr>
        <w:t xml:space="preserve"> implementing</w:t>
      </w:r>
      <w:r w:rsidR="003C775B" w:rsidRPr="00D91000">
        <w:rPr>
          <w:color w:val="auto"/>
        </w:rPr>
        <w:t xml:space="preserve"> the </w:t>
      </w:r>
      <w:r w:rsidR="006F33A5" w:rsidRPr="00D91000">
        <w:rPr>
          <w:color w:val="auto"/>
        </w:rPr>
        <w:t>Uniform P</w:t>
      </w:r>
      <w:r w:rsidR="003C775B" w:rsidRPr="00D91000">
        <w:rPr>
          <w:color w:val="auto"/>
        </w:rPr>
        <w:t xml:space="preserve">artition of </w:t>
      </w:r>
      <w:r w:rsidR="006F33A5" w:rsidRPr="00D91000">
        <w:rPr>
          <w:color w:val="auto"/>
        </w:rPr>
        <w:t>H</w:t>
      </w:r>
      <w:r w:rsidR="003C775B" w:rsidRPr="00D91000">
        <w:rPr>
          <w:color w:val="auto"/>
        </w:rPr>
        <w:t xml:space="preserve">eirs </w:t>
      </w:r>
      <w:r w:rsidR="006F33A5" w:rsidRPr="00D91000">
        <w:rPr>
          <w:color w:val="auto"/>
        </w:rPr>
        <w:t>P</w:t>
      </w:r>
      <w:r w:rsidR="003C775B" w:rsidRPr="00D91000">
        <w:rPr>
          <w:color w:val="auto"/>
        </w:rPr>
        <w:t>roperty</w:t>
      </w:r>
      <w:r w:rsidR="006F33A5" w:rsidRPr="00D91000">
        <w:rPr>
          <w:color w:val="auto"/>
        </w:rPr>
        <w:t xml:space="preserve"> Act; providing for the partition of heirs property, alternatives to partition, and conditions to be applied in an action for partition; creating short title; defining terms; specifying applicability in relation to other law; defining the time of effect; providing for certain forms of notice; requiring court appointed commissioners to be disinterested, providing methods for determination of value of property and parcels thereof; allowing a cotenant to buy out other tenants; </w:t>
      </w:r>
      <w:r w:rsidR="005716C5" w:rsidRPr="00D91000">
        <w:rPr>
          <w:color w:val="auto"/>
        </w:rPr>
        <w:t>outlining procedure and conditions for court-ordered sale of property; requiring report from broker of sale; mandating application in uniform manner, and specifying limits of the application of the federal Electronic Signatures in Global and National Commerce Act to the provisions of this article</w:t>
      </w:r>
      <w:r w:rsidR="003C775B" w:rsidRPr="00D91000">
        <w:rPr>
          <w:color w:val="auto"/>
        </w:rPr>
        <w:t>.</w:t>
      </w:r>
    </w:p>
    <w:p w14:paraId="25489C77" w14:textId="77777777" w:rsidR="00303684" w:rsidRPr="00D91000" w:rsidRDefault="00303684" w:rsidP="00F35C12">
      <w:pPr>
        <w:pStyle w:val="EnactingClause"/>
        <w:rPr>
          <w:color w:val="auto"/>
        </w:rPr>
        <w:sectPr w:rsidR="00303684" w:rsidRPr="00D91000" w:rsidSect="007400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1000">
        <w:rPr>
          <w:color w:val="auto"/>
        </w:rPr>
        <w:t>Be it enacted by the Legislature of West Virginia:</w:t>
      </w:r>
    </w:p>
    <w:p w14:paraId="3760D454" w14:textId="4A033D1B" w:rsidR="003C775B" w:rsidRPr="00D91000" w:rsidRDefault="003C775B" w:rsidP="003C775B">
      <w:pPr>
        <w:pStyle w:val="ArticleHeading"/>
        <w:rPr>
          <w:color w:val="auto"/>
          <w:u w:val="single"/>
        </w:rPr>
      </w:pPr>
      <w:r w:rsidRPr="00D91000">
        <w:rPr>
          <w:color w:val="auto"/>
          <w:u w:val="single"/>
        </w:rPr>
        <w:t>ARTICLE 13. UNIFORM PARTITION OF HEIRS PROPERTY ACT</w:t>
      </w:r>
      <w:r w:rsidR="00AD0782" w:rsidRPr="00D91000">
        <w:rPr>
          <w:color w:val="auto"/>
          <w:u w:val="single"/>
        </w:rPr>
        <w:t>.</w:t>
      </w:r>
    </w:p>
    <w:p w14:paraId="18BE7AA7" w14:textId="369C1B89" w:rsidR="003C775B" w:rsidRPr="00D91000" w:rsidRDefault="003C775B" w:rsidP="003C775B">
      <w:pPr>
        <w:pStyle w:val="SectionHeading"/>
        <w:rPr>
          <w:color w:val="auto"/>
          <w:u w:val="single"/>
        </w:rPr>
      </w:pPr>
      <w:r w:rsidRPr="00D91000">
        <w:rPr>
          <w:color w:val="auto"/>
          <w:u w:val="single"/>
        </w:rPr>
        <w:t xml:space="preserve">§36-13-1. Short </w:t>
      </w:r>
      <w:r w:rsidR="00C9467B" w:rsidRPr="00D91000">
        <w:rPr>
          <w:color w:val="auto"/>
          <w:u w:val="single"/>
        </w:rPr>
        <w:t>t</w:t>
      </w:r>
      <w:r w:rsidRPr="00D91000">
        <w:rPr>
          <w:color w:val="auto"/>
          <w:u w:val="single"/>
        </w:rPr>
        <w:t>itle.</w:t>
      </w:r>
    </w:p>
    <w:p w14:paraId="5E740DDE" w14:textId="397005FE" w:rsidR="003C775B" w:rsidRPr="00D91000" w:rsidRDefault="003C775B" w:rsidP="003C775B">
      <w:pPr>
        <w:pStyle w:val="SectionBody"/>
        <w:rPr>
          <w:color w:val="auto"/>
          <w:u w:val="single"/>
        </w:rPr>
      </w:pPr>
      <w:r w:rsidRPr="00D91000">
        <w:rPr>
          <w:color w:val="auto"/>
          <w:u w:val="single"/>
        </w:rPr>
        <w:t>This article may be cited as the Uniform Partition of Heirs Property Act.</w:t>
      </w:r>
    </w:p>
    <w:p w14:paraId="2544D624" w14:textId="77777777" w:rsidR="003C775B" w:rsidRPr="00D91000" w:rsidRDefault="003C775B" w:rsidP="00817D79">
      <w:pPr>
        <w:pStyle w:val="SectionHeading"/>
        <w:rPr>
          <w:color w:val="auto"/>
          <w:u w:val="single"/>
        </w:rPr>
      </w:pPr>
      <w:r w:rsidRPr="00D91000">
        <w:rPr>
          <w:color w:val="auto"/>
          <w:u w:val="single"/>
        </w:rPr>
        <w:t>§36-13-2. Definitions.</w:t>
      </w:r>
    </w:p>
    <w:p w14:paraId="6FDB1DA9"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titlePg/>
          <w:docGrid w:linePitch="360"/>
        </w:sectPr>
      </w:pPr>
    </w:p>
    <w:p w14:paraId="5CD7EA69" w14:textId="778863A5" w:rsidR="003C775B" w:rsidRPr="00D91000" w:rsidRDefault="00817D79" w:rsidP="003C775B">
      <w:pPr>
        <w:pStyle w:val="SectionBody"/>
        <w:rPr>
          <w:color w:val="auto"/>
          <w:u w:val="single"/>
        </w:rPr>
      </w:pPr>
      <w:r w:rsidRPr="00D91000">
        <w:rPr>
          <w:color w:val="auto"/>
          <w:u w:val="single"/>
        </w:rPr>
        <w:t>As used in this article</w:t>
      </w:r>
      <w:r w:rsidR="003C775B" w:rsidRPr="00D91000">
        <w:rPr>
          <w:color w:val="auto"/>
          <w:u w:val="single"/>
        </w:rPr>
        <w:t>:</w:t>
      </w:r>
    </w:p>
    <w:p w14:paraId="624894FC" w14:textId="05B02386" w:rsidR="003C775B" w:rsidRPr="00D91000" w:rsidRDefault="003C775B" w:rsidP="003C775B">
      <w:pPr>
        <w:pStyle w:val="SectionBody"/>
        <w:rPr>
          <w:color w:val="auto"/>
          <w:u w:val="single"/>
        </w:rPr>
      </w:pPr>
      <w:r w:rsidRPr="00D91000">
        <w:rPr>
          <w:color w:val="auto"/>
          <w:u w:val="single"/>
        </w:rPr>
        <w:t>“Ascendant” means an individual who precedes another individual in lineage, in the direct line of ascent from the other individual</w:t>
      </w:r>
      <w:r w:rsidR="0023506D" w:rsidRPr="00D91000">
        <w:rPr>
          <w:color w:val="auto"/>
          <w:u w:val="single"/>
        </w:rPr>
        <w:t>;</w:t>
      </w:r>
      <w:r w:rsidRPr="00D91000">
        <w:rPr>
          <w:color w:val="auto"/>
          <w:u w:val="single"/>
        </w:rPr>
        <w:t xml:space="preserve"> </w:t>
      </w:r>
    </w:p>
    <w:p w14:paraId="15887565" w14:textId="3000D057" w:rsidR="003C775B" w:rsidRPr="00D91000" w:rsidRDefault="003C775B" w:rsidP="003C775B">
      <w:pPr>
        <w:pStyle w:val="SectionBody"/>
        <w:rPr>
          <w:color w:val="auto"/>
          <w:u w:val="single"/>
        </w:rPr>
      </w:pPr>
      <w:r w:rsidRPr="00D91000">
        <w:rPr>
          <w:color w:val="auto"/>
          <w:u w:val="single"/>
        </w:rPr>
        <w:t>“Collateral” means an individual who is related to another individual under the law of intestate succession of this state but who is not the other individual’s ascendant or descendant</w:t>
      </w:r>
      <w:r w:rsidR="0023506D" w:rsidRPr="00D91000">
        <w:rPr>
          <w:color w:val="auto"/>
          <w:u w:val="single"/>
        </w:rPr>
        <w:t>;</w:t>
      </w:r>
      <w:r w:rsidRPr="00D91000">
        <w:rPr>
          <w:color w:val="auto"/>
          <w:u w:val="single"/>
        </w:rPr>
        <w:t xml:space="preserve"> </w:t>
      </w:r>
    </w:p>
    <w:p w14:paraId="2F0C621C" w14:textId="6CBB7097" w:rsidR="003C775B" w:rsidRPr="00D91000" w:rsidRDefault="003C775B" w:rsidP="003C775B">
      <w:pPr>
        <w:pStyle w:val="SectionBody"/>
        <w:rPr>
          <w:color w:val="auto"/>
          <w:u w:val="single"/>
        </w:rPr>
      </w:pPr>
      <w:r w:rsidRPr="00D91000">
        <w:rPr>
          <w:color w:val="auto"/>
          <w:u w:val="single"/>
        </w:rPr>
        <w:t>“Descendant” means an individual who follows another individual in lineage, in the direct line of descent from the other individual</w:t>
      </w:r>
      <w:r w:rsidR="0023506D" w:rsidRPr="00D91000">
        <w:rPr>
          <w:color w:val="auto"/>
          <w:u w:val="single"/>
        </w:rPr>
        <w:t>;</w:t>
      </w:r>
    </w:p>
    <w:p w14:paraId="091C8B6A" w14:textId="302AA258" w:rsidR="003C775B" w:rsidRPr="00D91000" w:rsidRDefault="003C775B" w:rsidP="003C775B">
      <w:pPr>
        <w:pStyle w:val="SectionBody"/>
        <w:rPr>
          <w:color w:val="auto"/>
          <w:u w:val="single"/>
        </w:rPr>
      </w:pPr>
      <w:r w:rsidRPr="00D91000">
        <w:rPr>
          <w:color w:val="auto"/>
          <w:u w:val="single"/>
        </w:rPr>
        <w:t>“Determination of value” means a court order determining the fair market value of heirs</w:t>
      </w:r>
      <w:r w:rsidR="0023506D" w:rsidRPr="00D91000">
        <w:rPr>
          <w:color w:val="auto"/>
          <w:u w:val="single"/>
        </w:rPr>
        <w:t xml:space="preserve"> </w:t>
      </w:r>
      <w:r w:rsidRPr="00D91000">
        <w:rPr>
          <w:color w:val="auto"/>
          <w:u w:val="single"/>
        </w:rPr>
        <w:lastRenderedPageBreak/>
        <w:t xml:space="preserve">property under </w:t>
      </w:r>
      <w:r w:rsidR="006F33A5" w:rsidRPr="00D91000">
        <w:rPr>
          <w:color w:val="auto"/>
          <w:u w:val="single"/>
        </w:rPr>
        <w:t xml:space="preserve">§36-13-6 </w:t>
      </w:r>
      <w:r w:rsidRPr="00D91000">
        <w:rPr>
          <w:color w:val="auto"/>
          <w:u w:val="single"/>
        </w:rPr>
        <w:t xml:space="preserve">or </w:t>
      </w:r>
      <w:r w:rsidR="006F33A5" w:rsidRPr="00D91000">
        <w:rPr>
          <w:color w:val="auto"/>
          <w:u w:val="single"/>
        </w:rPr>
        <w:t>§36-13-</w:t>
      </w:r>
      <w:r w:rsidRPr="00D91000">
        <w:rPr>
          <w:color w:val="auto"/>
          <w:u w:val="single"/>
        </w:rPr>
        <w:t xml:space="preserve">10 of this </w:t>
      </w:r>
      <w:r w:rsidR="006F33A5" w:rsidRPr="00D91000">
        <w:rPr>
          <w:color w:val="auto"/>
          <w:u w:val="single"/>
        </w:rPr>
        <w:t>code</w:t>
      </w:r>
      <w:r w:rsidR="0023506D" w:rsidRPr="00D91000">
        <w:rPr>
          <w:color w:val="auto"/>
          <w:u w:val="single"/>
        </w:rPr>
        <w:t>,</w:t>
      </w:r>
      <w:r w:rsidRPr="00D91000">
        <w:rPr>
          <w:color w:val="auto"/>
          <w:u w:val="single"/>
        </w:rPr>
        <w:t xml:space="preserve"> or adopting the valuation of the property agreed to by all cotenants</w:t>
      </w:r>
      <w:r w:rsidR="0023506D" w:rsidRPr="00D91000">
        <w:rPr>
          <w:color w:val="auto"/>
          <w:u w:val="single"/>
        </w:rPr>
        <w:t>;</w:t>
      </w:r>
    </w:p>
    <w:p w14:paraId="271D20AD" w14:textId="307E7C37" w:rsidR="003C775B" w:rsidRPr="00D91000" w:rsidRDefault="003C775B" w:rsidP="003C775B">
      <w:pPr>
        <w:pStyle w:val="SectionBody"/>
        <w:rPr>
          <w:color w:val="auto"/>
          <w:u w:val="single"/>
        </w:rPr>
      </w:pPr>
      <w:r w:rsidRPr="00D91000">
        <w:rPr>
          <w:color w:val="auto"/>
          <w:u w:val="single"/>
        </w:rPr>
        <w:t xml:space="preserve">“Heirs property” means real property held in tenancy in common which satisfies all of the following requirements as of the filing of a partition action: </w:t>
      </w:r>
    </w:p>
    <w:p w14:paraId="237B450C" w14:textId="25AD19FC" w:rsidR="003C775B" w:rsidRPr="00D91000" w:rsidRDefault="003C775B" w:rsidP="003C775B">
      <w:pPr>
        <w:pStyle w:val="SectionBody"/>
        <w:rPr>
          <w:color w:val="auto"/>
          <w:u w:val="single"/>
        </w:rPr>
      </w:pPr>
      <w:r w:rsidRPr="00D91000">
        <w:rPr>
          <w:color w:val="auto"/>
          <w:u w:val="single"/>
        </w:rPr>
        <w:t xml:space="preserve">(1) </w:t>
      </w:r>
      <w:r w:rsidR="00817D79" w:rsidRPr="00D91000">
        <w:rPr>
          <w:color w:val="auto"/>
          <w:u w:val="single"/>
        </w:rPr>
        <w:t>T</w:t>
      </w:r>
      <w:r w:rsidRPr="00D91000">
        <w:rPr>
          <w:color w:val="auto"/>
          <w:u w:val="single"/>
        </w:rPr>
        <w:t xml:space="preserve">here is no agreement in a record binding all the cotenants which governs the partition of the property; </w:t>
      </w:r>
    </w:p>
    <w:p w14:paraId="4B1499AD" w14:textId="58BF8EB7" w:rsidR="003C775B" w:rsidRPr="00D91000" w:rsidRDefault="003C775B" w:rsidP="003C775B">
      <w:pPr>
        <w:pStyle w:val="SectionBody"/>
        <w:rPr>
          <w:color w:val="auto"/>
          <w:u w:val="single"/>
        </w:rPr>
      </w:pPr>
      <w:r w:rsidRPr="00D91000">
        <w:rPr>
          <w:color w:val="auto"/>
          <w:u w:val="single"/>
        </w:rPr>
        <w:t xml:space="preserve">(2) </w:t>
      </w:r>
      <w:r w:rsidR="00817D79" w:rsidRPr="00D91000">
        <w:rPr>
          <w:color w:val="auto"/>
          <w:u w:val="single"/>
        </w:rPr>
        <w:t>O</w:t>
      </w:r>
      <w:r w:rsidRPr="00D91000">
        <w:rPr>
          <w:color w:val="auto"/>
          <w:u w:val="single"/>
        </w:rPr>
        <w:t xml:space="preserve">ne or more of the cotenants acquired title from a relative, whether living or deceased; and </w:t>
      </w:r>
    </w:p>
    <w:p w14:paraId="70586427" w14:textId="77777777" w:rsidR="003C775B" w:rsidRPr="00D91000" w:rsidRDefault="003C775B" w:rsidP="003C775B">
      <w:pPr>
        <w:pStyle w:val="SectionBody"/>
        <w:rPr>
          <w:color w:val="auto"/>
          <w:u w:val="single"/>
        </w:rPr>
      </w:pPr>
      <w:r w:rsidRPr="00D91000">
        <w:rPr>
          <w:color w:val="auto"/>
          <w:u w:val="single"/>
        </w:rPr>
        <w:t xml:space="preserve">(3) Any of the following applies: </w:t>
      </w:r>
    </w:p>
    <w:p w14:paraId="0A071200" w14:textId="77777777" w:rsidR="003C775B" w:rsidRPr="00D91000" w:rsidRDefault="003C775B" w:rsidP="003C775B">
      <w:pPr>
        <w:pStyle w:val="SectionBody"/>
        <w:rPr>
          <w:color w:val="auto"/>
          <w:u w:val="single"/>
        </w:rPr>
      </w:pPr>
      <w:r w:rsidRPr="00D91000">
        <w:rPr>
          <w:color w:val="auto"/>
          <w:u w:val="single"/>
        </w:rPr>
        <w:t xml:space="preserve">(A) 20 percent or more of the interests are held by cotenants who are relatives; </w:t>
      </w:r>
    </w:p>
    <w:p w14:paraId="4C4A37C8" w14:textId="77777777" w:rsidR="003C775B" w:rsidRPr="00D91000" w:rsidRDefault="003C775B" w:rsidP="003C775B">
      <w:pPr>
        <w:pStyle w:val="SectionBody"/>
        <w:rPr>
          <w:color w:val="auto"/>
          <w:u w:val="single"/>
        </w:rPr>
      </w:pPr>
      <w:r w:rsidRPr="00D91000">
        <w:rPr>
          <w:color w:val="auto"/>
          <w:u w:val="single"/>
        </w:rPr>
        <w:t xml:space="preserve">(B) 20 percent or more of the interests are held by an individual who acquired title from a relative, whether living or deceased; or </w:t>
      </w:r>
    </w:p>
    <w:p w14:paraId="564ACCD2" w14:textId="77777777" w:rsidR="003C775B" w:rsidRPr="00D91000" w:rsidRDefault="003C775B" w:rsidP="003C775B">
      <w:pPr>
        <w:pStyle w:val="SectionBody"/>
        <w:rPr>
          <w:color w:val="auto"/>
          <w:u w:val="single"/>
        </w:rPr>
      </w:pPr>
      <w:r w:rsidRPr="00D91000">
        <w:rPr>
          <w:color w:val="auto"/>
          <w:u w:val="single"/>
        </w:rPr>
        <w:t xml:space="preserve">(C) 20 percent or more of the cotenants are relatives. </w:t>
      </w:r>
    </w:p>
    <w:p w14:paraId="0EA073FA" w14:textId="1B983CCC" w:rsidR="003C775B" w:rsidRPr="00D91000" w:rsidRDefault="003C775B" w:rsidP="003C775B">
      <w:pPr>
        <w:pStyle w:val="SectionBody"/>
        <w:rPr>
          <w:color w:val="auto"/>
          <w:u w:val="single"/>
        </w:rPr>
      </w:pPr>
      <w:r w:rsidRPr="00D91000">
        <w:rPr>
          <w:color w:val="auto"/>
          <w:u w:val="single"/>
        </w:rPr>
        <w:t xml:space="preserve">“Partition by sale” means a court-ordered sale of the entire heirs property, whether by auction, sealed bids, or open-market sale conducted under </w:t>
      </w:r>
      <w:r w:rsidR="003E6004" w:rsidRPr="00D91000">
        <w:rPr>
          <w:color w:val="auto"/>
          <w:u w:val="single"/>
        </w:rPr>
        <w:t>§36-13-10 of this code</w:t>
      </w:r>
      <w:r w:rsidR="0023506D" w:rsidRPr="00D91000">
        <w:rPr>
          <w:color w:val="auto"/>
          <w:u w:val="single"/>
        </w:rPr>
        <w:t>;</w:t>
      </w:r>
      <w:r w:rsidRPr="00D91000">
        <w:rPr>
          <w:color w:val="auto"/>
          <w:u w:val="single"/>
        </w:rPr>
        <w:t xml:space="preserve"> </w:t>
      </w:r>
    </w:p>
    <w:p w14:paraId="3C8DEF93" w14:textId="2C2E090A" w:rsidR="003C775B" w:rsidRPr="00D91000" w:rsidRDefault="003C775B" w:rsidP="003C775B">
      <w:pPr>
        <w:pStyle w:val="SectionBody"/>
        <w:rPr>
          <w:color w:val="auto"/>
          <w:u w:val="single"/>
        </w:rPr>
      </w:pPr>
      <w:r w:rsidRPr="00D91000">
        <w:rPr>
          <w:color w:val="auto"/>
          <w:u w:val="single"/>
        </w:rPr>
        <w:t>“Partition in kind” means the division of heirs property into physically distinct and separately titled parcels</w:t>
      </w:r>
      <w:r w:rsidR="0023506D" w:rsidRPr="00D91000">
        <w:rPr>
          <w:color w:val="auto"/>
          <w:u w:val="single"/>
        </w:rPr>
        <w:t>;</w:t>
      </w:r>
    </w:p>
    <w:p w14:paraId="2C2CA542" w14:textId="0556F19A" w:rsidR="003C775B" w:rsidRPr="00D91000" w:rsidRDefault="003C775B" w:rsidP="003C775B">
      <w:pPr>
        <w:pStyle w:val="SectionBody"/>
        <w:rPr>
          <w:color w:val="auto"/>
          <w:u w:val="single"/>
        </w:rPr>
      </w:pPr>
      <w:r w:rsidRPr="00D91000">
        <w:rPr>
          <w:color w:val="auto"/>
          <w:u w:val="single"/>
        </w:rPr>
        <w:t>“Record” means information that is inscribed on a tangible medium or that is stored in an electronic or other medium and is retrievable in perceivable form</w:t>
      </w:r>
      <w:r w:rsidR="0023506D" w:rsidRPr="00D91000">
        <w:rPr>
          <w:color w:val="auto"/>
          <w:u w:val="single"/>
        </w:rPr>
        <w:t>;</w:t>
      </w:r>
      <w:r w:rsidRPr="00D91000">
        <w:rPr>
          <w:color w:val="auto"/>
          <w:u w:val="single"/>
        </w:rPr>
        <w:t xml:space="preserve"> </w:t>
      </w:r>
    </w:p>
    <w:p w14:paraId="47CC9A0F" w14:textId="61828D06" w:rsidR="003C775B" w:rsidRPr="00D91000" w:rsidRDefault="003C775B" w:rsidP="003C775B">
      <w:pPr>
        <w:pStyle w:val="SectionBody"/>
        <w:rPr>
          <w:color w:val="auto"/>
          <w:u w:val="single"/>
        </w:rPr>
      </w:pPr>
      <w:r w:rsidRPr="00D91000">
        <w:rPr>
          <w:color w:val="auto"/>
          <w:u w:val="single"/>
        </w:rPr>
        <w:t>“Relative” means an ascendant, descendant, or collateral or an individual otherwise related to another individual by blood, marriage, adoption, or law of this state other than this act.</w:t>
      </w:r>
    </w:p>
    <w:p w14:paraId="0F3F1D6D" w14:textId="2EFC20B2" w:rsidR="003C775B" w:rsidRPr="00D91000" w:rsidRDefault="003C775B" w:rsidP="00817D79">
      <w:pPr>
        <w:pStyle w:val="SectionHeading"/>
        <w:rPr>
          <w:color w:val="auto"/>
          <w:u w:val="single"/>
        </w:rPr>
      </w:pPr>
      <w:r w:rsidRPr="00D91000">
        <w:rPr>
          <w:color w:val="auto"/>
          <w:u w:val="single"/>
        </w:rPr>
        <w:t xml:space="preserve">§36-13-3. Applicability; </w:t>
      </w:r>
      <w:r w:rsidR="0023506D" w:rsidRPr="00D91000">
        <w:rPr>
          <w:color w:val="auto"/>
          <w:u w:val="single"/>
        </w:rPr>
        <w:t>r</w:t>
      </w:r>
      <w:r w:rsidRPr="00D91000">
        <w:rPr>
          <w:color w:val="auto"/>
          <w:u w:val="single"/>
        </w:rPr>
        <w:t>elation to other law.</w:t>
      </w:r>
    </w:p>
    <w:p w14:paraId="6B20192E"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titlePg/>
          <w:docGrid w:linePitch="360"/>
        </w:sectPr>
      </w:pPr>
    </w:p>
    <w:p w14:paraId="03588843" w14:textId="5C3A28B6" w:rsidR="003C775B" w:rsidRPr="00D91000" w:rsidRDefault="003C775B" w:rsidP="003C775B">
      <w:pPr>
        <w:pStyle w:val="SectionBody"/>
        <w:rPr>
          <w:color w:val="auto"/>
          <w:u w:val="single"/>
        </w:rPr>
      </w:pPr>
      <w:r w:rsidRPr="00D91000">
        <w:rPr>
          <w:color w:val="auto"/>
          <w:u w:val="single"/>
        </w:rPr>
        <w:t xml:space="preserve">(a) This act applies to partition actions filed on or after the effective date of this </w:t>
      </w:r>
      <w:r w:rsidR="00817D79" w:rsidRPr="00D91000">
        <w:rPr>
          <w:color w:val="auto"/>
          <w:u w:val="single"/>
        </w:rPr>
        <w:t>article.</w:t>
      </w:r>
    </w:p>
    <w:p w14:paraId="76702583" w14:textId="728F8A46" w:rsidR="003C775B" w:rsidRPr="00D91000" w:rsidRDefault="003C775B" w:rsidP="003C775B">
      <w:pPr>
        <w:pStyle w:val="SectionBody"/>
        <w:rPr>
          <w:color w:val="auto"/>
          <w:u w:val="single"/>
        </w:rPr>
      </w:pPr>
      <w:r w:rsidRPr="00D91000">
        <w:rPr>
          <w:color w:val="auto"/>
          <w:u w:val="single"/>
        </w:rPr>
        <w:t>(b) In an action to partition real property under §</w:t>
      </w:r>
      <w:r w:rsidR="00C148FE" w:rsidRPr="00D91000">
        <w:rPr>
          <w:color w:val="auto"/>
          <w:u w:val="single"/>
        </w:rPr>
        <w:t>37-4-1</w:t>
      </w:r>
      <w:r w:rsidRPr="00D91000">
        <w:rPr>
          <w:color w:val="auto"/>
          <w:u w:val="single"/>
        </w:rPr>
        <w:t xml:space="preserve"> </w:t>
      </w:r>
      <w:r w:rsidRPr="00D91000">
        <w:rPr>
          <w:i/>
          <w:iCs/>
          <w:color w:val="auto"/>
          <w:u w:val="single"/>
        </w:rPr>
        <w:t>et seq</w:t>
      </w:r>
      <w:r w:rsidRPr="00D91000">
        <w:rPr>
          <w:color w:val="auto"/>
          <w:u w:val="single"/>
        </w:rPr>
        <w:t>.</w:t>
      </w:r>
      <w:r w:rsidR="006F2847" w:rsidRPr="00D91000">
        <w:rPr>
          <w:color w:val="auto"/>
          <w:u w:val="single"/>
        </w:rPr>
        <w:t xml:space="preserve"> of this code</w:t>
      </w:r>
      <w:r w:rsidRPr="00D91000">
        <w:rPr>
          <w:color w:val="auto"/>
          <w:u w:val="single"/>
        </w:rPr>
        <w:t xml:space="preserve">, the court shall determine whether the property is heirs property. If the court determines that the property is heirs property, the property must be partitioned under this act unless all of the cotenants otherwise </w:t>
      </w:r>
      <w:r w:rsidRPr="00D91000">
        <w:rPr>
          <w:color w:val="auto"/>
          <w:u w:val="single"/>
        </w:rPr>
        <w:lastRenderedPageBreak/>
        <w:t xml:space="preserve">agree in a record. </w:t>
      </w:r>
    </w:p>
    <w:p w14:paraId="475C151D" w14:textId="42DFD196" w:rsidR="003C775B" w:rsidRPr="00D91000" w:rsidRDefault="003C775B" w:rsidP="003C775B">
      <w:pPr>
        <w:pStyle w:val="SectionBody"/>
        <w:rPr>
          <w:color w:val="auto"/>
          <w:u w:val="single"/>
        </w:rPr>
      </w:pPr>
      <w:r w:rsidRPr="00D91000">
        <w:rPr>
          <w:color w:val="auto"/>
          <w:u w:val="single"/>
        </w:rPr>
        <w:t>(c) This act supplements §</w:t>
      </w:r>
      <w:r w:rsidR="00C148FE" w:rsidRPr="00D91000">
        <w:rPr>
          <w:color w:val="auto"/>
          <w:u w:val="single"/>
        </w:rPr>
        <w:t xml:space="preserve">37-4-1 </w:t>
      </w:r>
      <w:r w:rsidRPr="00D91000">
        <w:rPr>
          <w:i/>
          <w:iCs/>
          <w:color w:val="auto"/>
          <w:u w:val="single"/>
        </w:rPr>
        <w:t>et seq</w:t>
      </w:r>
      <w:r w:rsidRPr="00D91000">
        <w:rPr>
          <w:color w:val="auto"/>
          <w:u w:val="single"/>
        </w:rPr>
        <w:t xml:space="preserve">. </w:t>
      </w:r>
      <w:r w:rsidR="006F2847" w:rsidRPr="00D91000">
        <w:rPr>
          <w:color w:val="auto"/>
          <w:u w:val="single"/>
        </w:rPr>
        <w:t xml:space="preserve">of this code </w:t>
      </w:r>
      <w:r w:rsidRPr="00D91000">
        <w:rPr>
          <w:color w:val="auto"/>
          <w:u w:val="single"/>
        </w:rPr>
        <w:t>and, if an action is governed by this a</w:t>
      </w:r>
      <w:r w:rsidR="00C148FE" w:rsidRPr="00D91000">
        <w:rPr>
          <w:color w:val="auto"/>
          <w:u w:val="single"/>
        </w:rPr>
        <w:t>rticle</w:t>
      </w:r>
      <w:r w:rsidRPr="00D91000">
        <w:rPr>
          <w:color w:val="auto"/>
          <w:u w:val="single"/>
        </w:rPr>
        <w:t>, replaces provisions of §</w:t>
      </w:r>
      <w:r w:rsidR="00C148FE" w:rsidRPr="00D91000">
        <w:rPr>
          <w:color w:val="auto"/>
          <w:u w:val="single"/>
        </w:rPr>
        <w:t xml:space="preserve">37-4-1 </w:t>
      </w:r>
      <w:r w:rsidRPr="00D91000">
        <w:rPr>
          <w:i/>
          <w:iCs/>
          <w:color w:val="auto"/>
          <w:u w:val="single"/>
        </w:rPr>
        <w:t>et seq</w:t>
      </w:r>
      <w:r w:rsidRPr="00D91000">
        <w:rPr>
          <w:color w:val="auto"/>
          <w:u w:val="single"/>
        </w:rPr>
        <w:t xml:space="preserve">. </w:t>
      </w:r>
      <w:r w:rsidR="006F2847" w:rsidRPr="00D91000">
        <w:rPr>
          <w:color w:val="auto"/>
          <w:u w:val="single"/>
        </w:rPr>
        <w:t xml:space="preserve">of this code </w:t>
      </w:r>
      <w:r w:rsidRPr="00D91000">
        <w:rPr>
          <w:color w:val="auto"/>
          <w:u w:val="single"/>
        </w:rPr>
        <w:t>that are inconsistent with this act.</w:t>
      </w:r>
    </w:p>
    <w:p w14:paraId="32A2E38F" w14:textId="4D37CF05" w:rsidR="003C775B" w:rsidRPr="00D91000" w:rsidRDefault="003C775B" w:rsidP="00817D79">
      <w:pPr>
        <w:pStyle w:val="SectionHeading"/>
        <w:rPr>
          <w:color w:val="auto"/>
          <w:u w:val="single"/>
        </w:rPr>
      </w:pPr>
      <w:r w:rsidRPr="00D91000">
        <w:rPr>
          <w:color w:val="auto"/>
          <w:u w:val="single"/>
        </w:rPr>
        <w:t xml:space="preserve">§36-13-4. Service; </w:t>
      </w:r>
      <w:r w:rsidR="00C148FE" w:rsidRPr="00D91000">
        <w:rPr>
          <w:color w:val="auto"/>
          <w:u w:val="single"/>
        </w:rPr>
        <w:t>n</w:t>
      </w:r>
      <w:r w:rsidRPr="00D91000">
        <w:rPr>
          <w:color w:val="auto"/>
          <w:u w:val="single"/>
        </w:rPr>
        <w:t>otice by posting.</w:t>
      </w:r>
    </w:p>
    <w:p w14:paraId="45FAEDA5"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docGrid w:linePitch="360"/>
        </w:sectPr>
      </w:pPr>
    </w:p>
    <w:p w14:paraId="2E00BF9D" w14:textId="469EA815" w:rsidR="003C775B" w:rsidRPr="00D91000" w:rsidRDefault="003C775B" w:rsidP="003C775B">
      <w:pPr>
        <w:pStyle w:val="SectionBody"/>
        <w:rPr>
          <w:color w:val="auto"/>
          <w:u w:val="single"/>
        </w:rPr>
      </w:pPr>
      <w:r w:rsidRPr="00D91000">
        <w:rPr>
          <w:color w:val="auto"/>
          <w:u w:val="single"/>
        </w:rPr>
        <w:t>(a) This a</w:t>
      </w:r>
      <w:r w:rsidR="00C148FE" w:rsidRPr="00D91000">
        <w:rPr>
          <w:color w:val="auto"/>
          <w:u w:val="single"/>
        </w:rPr>
        <w:t>rticle</w:t>
      </w:r>
      <w:r w:rsidRPr="00D91000">
        <w:rPr>
          <w:color w:val="auto"/>
          <w:u w:val="single"/>
        </w:rPr>
        <w:t xml:space="preserve"> does not limit or affect the method by which service of a complaint in a partition action may be made. </w:t>
      </w:r>
    </w:p>
    <w:p w14:paraId="6DC3BBA1" w14:textId="77777777" w:rsidR="003C775B" w:rsidRPr="00D91000" w:rsidRDefault="003C775B" w:rsidP="003C775B">
      <w:pPr>
        <w:pStyle w:val="SectionBody"/>
        <w:rPr>
          <w:color w:val="auto"/>
          <w:u w:val="single"/>
        </w:rPr>
      </w:pPr>
      <w:r w:rsidRPr="00D91000">
        <w:rPr>
          <w:color w:val="auto"/>
          <w:u w:val="single"/>
        </w:rPr>
        <w:t>(b) If the plaintiff in a partition action seeks an order of notice by publication and the court determines that the property may be heirs property, the plaintiff, not later than 10 days after the court’s determination, shall post and maintain while the action is pending, a conspicuous sign on the property that is the subject of the action. The sign must state that the action has commenced and identify the name and address of the court and the common designation by which the property is known. The court may require the plaintiff to publish on the sign the name of the plaintiff and the known defendants.</w:t>
      </w:r>
    </w:p>
    <w:p w14:paraId="09020847" w14:textId="77777777" w:rsidR="003C775B" w:rsidRPr="00D91000" w:rsidRDefault="003C775B" w:rsidP="00817D79">
      <w:pPr>
        <w:pStyle w:val="SectionHeading"/>
        <w:rPr>
          <w:color w:val="auto"/>
          <w:u w:val="single"/>
        </w:rPr>
      </w:pPr>
      <w:r w:rsidRPr="00D91000">
        <w:rPr>
          <w:color w:val="auto"/>
          <w:u w:val="single"/>
        </w:rPr>
        <w:t>§36-13-5. Commissioners.</w:t>
      </w:r>
    </w:p>
    <w:p w14:paraId="4558F23F"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titlePg/>
          <w:docGrid w:linePitch="360"/>
        </w:sectPr>
      </w:pPr>
    </w:p>
    <w:p w14:paraId="2E0437C7" w14:textId="7751939D" w:rsidR="003C775B" w:rsidRPr="00D91000" w:rsidRDefault="003C775B" w:rsidP="003C775B">
      <w:pPr>
        <w:pStyle w:val="SectionBody"/>
        <w:rPr>
          <w:color w:val="auto"/>
          <w:u w:val="single"/>
        </w:rPr>
      </w:pPr>
      <w:r w:rsidRPr="00D91000">
        <w:rPr>
          <w:color w:val="auto"/>
          <w:u w:val="single"/>
        </w:rPr>
        <w:t xml:space="preserve">If the court appoints commissioners pursuant to </w:t>
      </w:r>
      <w:r w:rsidR="00C148FE" w:rsidRPr="00D91000">
        <w:rPr>
          <w:color w:val="auto"/>
          <w:u w:val="single"/>
        </w:rPr>
        <w:t>§37-4-3 of this code</w:t>
      </w:r>
      <w:r w:rsidRPr="00D91000">
        <w:rPr>
          <w:color w:val="auto"/>
          <w:u w:val="single"/>
        </w:rPr>
        <w:t>, each commissioner, in addition to the requirements and disqualifications applicable to commissioners in §</w:t>
      </w:r>
      <w:r w:rsidR="00C148FE" w:rsidRPr="00D91000">
        <w:rPr>
          <w:color w:val="auto"/>
          <w:u w:val="single"/>
        </w:rPr>
        <w:t>37-4-1</w:t>
      </w:r>
      <w:r w:rsidRPr="00D91000">
        <w:rPr>
          <w:color w:val="auto"/>
          <w:u w:val="single"/>
        </w:rPr>
        <w:t xml:space="preserve"> </w:t>
      </w:r>
      <w:r w:rsidRPr="00D91000">
        <w:rPr>
          <w:i/>
          <w:iCs/>
          <w:color w:val="auto"/>
          <w:u w:val="single"/>
        </w:rPr>
        <w:t>et seq</w:t>
      </w:r>
      <w:r w:rsidRPr="00D91000">
        <w:rPr>
          <w:color w:val="auto"/>
          <w:u w:val="single"/>
        </w:rPr>
        <w:t>.</w:t>
      </w:r>
      <w:r w:rsidR="006F2847" w:rsidRPr="00D91000">
        <w:rPr>
          <w:color w:val="auto"/>
          <w:u w:val="single"/>
        </w:rPr>
        <w:t xml:space="preserve"> of this code</w:t>
      </w:r>
      <w:r w:rsidRPr="00D91000">
        <w:rPr>
          <w:color w:val="auto"/>
          <w:u w:val="single"/>
        </w:rPr>
        <w:t>, must be disinterested and impartial and not a party to or a participant in the action.</w:t>
      </w:r>
    </w:p>
    <w:p w14:paraId="72DC98AB" w14:textId="77777777" w:rsidR="003C775B" w:rsidRPr="00D91000" w:rsidRDefault="003C775B" w:rsidP="00817D79">
      <w:pPr>
        <w:pStyle w:val="SectionHeading"/>
        <w:rPr>
          <w:color w:val="auto"/>
          <w:u w:val="single"/>
        </w:rPr>
      </w:pPr>
      <w:r w:rsidRPr="00D91000">
        <w:rPr>
          <w:color w:val="auto"/>
          <w:u w:val="single"/>
        </w:rPr>
        <w:t>§36-13-6. Determination of value.</w:t>
      </w:r>
    </w:p>
    <w:p w14:paraId="446C97EC"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titlePg/>
          <w:docGrid w:linePitch="360"/>
        </w:sectPr>
      </w:pPr>
    </w:p>
    <w:p w14:paraId="13D9CDFC" w14:textId="1478ECEF" w:rsidR="003C775B" w:rsidRPr="00D91000" w:rsidRDefault="003C775B" w:rsidP="003C775B">
      <w:pPr>
        <w:pStyle w:val="SectionBody"/>
        <w:rPr>
          <w:color w:val="auto"/>
          <w:u w:val="single"/>
        </w:rPr>
      </w:pPr>
      <w:r w:rsidRPr="00D91000">
        <w:rPr>
          <w:color w:val="auto"/>
          <w:u w:val="single"/>
        </w:rPr>
        <w:t>(a) Except as otherwise provided in subsections (b) and (c)</w:t>
      </w:r>
      <w:r w:rsidR="00C148FE" w:rsidRPr="00D91000">
        <w:rPr>
          <w:color w:val="auto"/>
          <w:u w:val="single"/>
        </w:rPr>
        <w:t xml:space="preserve"> of this section</w:t>
      </w:r>
      <w:r w:rsidRPr="00D91000">
        <w:rPr>
          <w:color w:val="auto"/>
          <w:u w:val="single"/>
        </w:rPr>
        <w:t>, if the court determines that the property that is the subject of a partition action is heirs property, the court shall determine the fair market value of the property by ordering an appraisal pursuant to subsection (d)</w:t>
      </w:r>
      <w:r w:rsidR="00C148FE" w:rsidRPr="00D91000">
        <w:rPr>
          <w:color w:val="auto"/>
          <w:u w:val="single"/>
        </w:rPr>
        <w:t xml:space="preserve"> of this </w:t>
      </w:r>
      <w:r w:rsidR="00B51920" w:rsidRPr="00D91000">
        <w:rPr>
          <w:color w:val="auto"/>
          <w:u w:val="single"/>
        </w:rPr>
        <w:t>section</w:t>
      </w:r>
      <w:r w:rsidRPr="00D91000">
        <w:rPr>
          <w:color w:val="auto"/>
          <w:u w:val="single"/>
        </w:rPr>
        <w:t xml:space="preserve">. </w:t>
      </w:r>
    </w:p>
    <w:p w14:paraId="25C00BBF" w14:textId="77777777" w:rsidR="003C775B" w:rsidRPr="00D91000" w:rsidRDefault="003C775B" w:rsidP="003C775B">
      <w:pPr>
        <w:pStyle w:val="SectionBody"/>
        <w:rPr>
          <w:color w:val="auto"/>
          <w:u w:val="single"/>
        </w:rPr>
      </w:pPr>
      <w:r w:rsidRPr="00D91000">
        <w:rPr>
          <w:color w:val="auto"/>
          <w:u w:val="single"/>
        </w:rPr>
        <w:t xml:space="preserve">(b) If all cotenants have agreed to the value of the property or to another method of valuation, the court shall adopt that value or the value produced by the agreed method of valuation. </w:t>
      </w:r>
    </w:p>
    <w:p w14:paraId="538F7800" w14:textId="77777777" w:rsidR="003C775B" w:rsidRPr="00D91000" w:rsidRDefault="003C775B" w:rsidP="003C775B">
      <w:pPr>
        <w:pStyle w:val="SectionBody"/>
        <w:rPr>
          <w:color w:val="auto"/>
          <w:u w:val="single"/>
        </w:rPr>
      </w:pPr>
      <w:r w:rsidRPr="00D91000">
        <w:rPr>
          <w:color w:val="auto"/>
          <w:u w:val="single"/>
        </w:rPr>
        <w:lastRenderedPageBreak/>
        <w:t xml:space="preserve">(c) If the court determines that the evidentiary value of an appraisal is outweighed by the cost of the appraisal, the court, after an evidentiary hearing, shall determine the fair market value of the property and send notice to the parties of the value. </w:t>
      </w:r>
    </w:p>
    <w:p w14:paraId="41FB7B21" w14:textId="77777777" w:rsidR="003C775B" w:rsidRPr="00D91000" w:rsidRDefault="003C775B" w:rsidP="003C775B">
      <w:pPr>
        <w:pStyle w:val="SectionBody"/>
        <w:rPr>
          <w:color w:val="auto"/>
          <w:u w:val="single"/>
        </w:rPr>
      </w:pPr>
      <w:r w:rsidRPr="00D91000">
        <w:rPr>
          <w:color w:val="auto"/>
          <w:u w:val="single"/>
        </w:rPr>
        <w:t xml:space="preserve">(d) If the court orders an appraisal, the court shall appoint a disinterested real estate appraiser licensed in this state to determine the fair market value of the property assuming sole ownership of the fee simple estate. On completion of the appraisal, the appraiser shall file a sworn or verified appraisal with the court. </w:t>
      </w:r>
    </w:p>
    <w:p w14:paraId="67AF86BD" w14:textId="76419996" w:rsidR="003C775B" w:rsidRPr="00D91000" w:rsidRDefault="003C775B" w:rsidP="003C775B">
      <w:pPr>
        <w:pStyle w:val="SectionBody"/>
        <w:rPr>
          <w:color w:val="auto"/>
          <w:u w:val="single"/>
        </w:rPr>
      </w:pPr>
      <w:r w:rsidRPr="00D91000">
        <w:rPr>
          <w:color w:val="auto"/>
          <w:u w:val="single"/>
        </w:rPr>
        <w:t>(e) If an appraisal is conducted pursuant to subsection (d)</w:t>
      </w:r>
      <w:r w:rsidR="00C148FE" w:rsidRPr="00D91000">
        <w:rPr>
          <w:color w:val="auto"/>
          <w:u w:val="single"/>
        </w:rPr>
        <w:t xml:space="preserve"> of this section</w:t>
      </w:r>
      <w:r w:rsidRPr="00D91000">
        <w:rPr>
          <w:color w:val="auto"/>
          <w:u w:val="single"/>
        </w:rPr>
        <w:t xml:space="preserve">, not later than 10 days after the appraisal is filed, the court shall send notice to each party with a known address, stating: </w:t>
      </w:r>
    </w:p>
    <w:p w14:paraId="53D0F420" w14:textId="6BC90070" w:rsidR="003C775B" w:rsidRPr="00D91000" w:rsidRDefault="003C775B" w:rsidP="003C775B">
      <w:pPr>
        <w:pStyle w:val="SectionBody"/>
        <w:rPr>
          <w:color w:val="auto"/>
          <w:u w:val="single"/>
        </w:rPr>
      </w:pPr>
      <w:r w:rsidRPr="00D91000">
        <w:rPr>
          <w:color w:val="auto"/>
          <w:u w:val="single"/>
        </w:rPr>
        <w:t xml:space="preserve">(1) </w:t>
      </w:r>
      <w:r w:rsidR="00C148FE" w:rsidRPr="00D91000">
        <w:rPr>
          <w:color w:val="auto"/>
          <w:u w:val="single"/>
        </w:rPr>
        <w:t>T</w:t>
      </w:r>
      <w:r w:rsidRPr="00D91000">
        <w:rPr>
          <w:color w:val="auto"/>
          <w:u w:val="single"/>
        </w:rPr>
        <w:t xml:space="preserve">he appraised fair market value of the property; </w:t>
      </w:r>
    </w:p>
    <w:p w14:paraId="123245F2" w14:textId="33E711CB" w:rsidR="003C775B" w:rsidRPr="00D91000" w:rsidRDefault="003C775B" w:rsidP="003C775B">
      <w:pPr>
        <w:pStyle w:val="SectionBody"/>
        <w:rPr>
          <w:color w:val="auto"/>
          <w:u w:val="single"/>
        </w:rPr>
      </w:pPr>
      <w:r w:rsidRPr="00D91000">
        <w:rPr>
          <w:color w:val="auto"/>
          <w:u w:val="single"/>
        </w:rPr>
        <w:t xml:space="preserve">(2) </w:t>
      </w:r>
      <w:r w:rsidR="00C148FE" w:rsidRPr="00D91000">
        <w:rPr>
          <w:color w:val="auto"/>
          <w:u w:val="single"/>
        </w:rPr>
        <w:t>T</w:t>
      </w:r>
      <w:r w:rsidRPr="00D91000">
        <w:rPr>
          <w:color w:val="auto"/>
          <w:u w:val="single"/>
        </w:rPr>
        <w:t xml:space="preserve">hat the appraisal is available at the clerk’s office; and </w:t>
      </w:r>
    </w:p>
    <w:p w14:paraId="2DB211FB" w14:textId="447B06F0" w:rsidR="003C775B" w:rsidRPr="00D91000" w:rsidRDefault="003C775B" w:rsidP="003C775B">
      <w:pPr>
        <w:pStyle w:val="SectionBody"/>
        <w:rPr>
          <w:color w:val="auto"/>
          <w:u w:val="single"/>
        </w:rPr>
      </w:pPr>
      <w:r w:rsidRPr="00D91000">
        <w:rPr>
          <w:color w:val="auto"/>
          <w:u w:val="single"/>
        </w:rPr>
        <w:t xml:space="preserve">(3) </w:t>
      </w:r>
      <w:r w:rsidR="00C148FE" w:rsidRPr="00D91000">
        <w:rPr>
          <w:color w:val="auto"/>
          <w:u w:val="single"/>
        </w:rPr>
        <w:t>T</w:t>
      </w:r>
      <w:r w:rsidRPr="00D91000">
        <w:rPr>
          <w:color w:val="auto"/>
          <w:u w:val="single"/>
        </w:rPr>
        <w:t xml:space="preserve">hat a party may file with the court an objection to the appraisal not later than 30 days after the notice is sent, stating the grounds for the objection. </w:t>
      </w:r>
    </w:p>
    <w:p w14:paraId="2368A573" w14:textId="7D6CB126" w:rsidR="003C775B" w:rsidRPr="00D91000" w:rsidRDefault="003C775B" w:rsidP="003C775B">
      <w:pPr>
        <w:pStyle w:val="SectionBody"/>
        <w:rPr>
          <w:color w:val="auto"/>
          <w:u w:val="single"/>
        </w:rPr>
      </w:pPr>
      <w:r w:rsidRPr="00D91000">
        <w:rPr>
          <w:color w:val="auto"/>
          <w:u w:val="single"/>
        </w:rPr>
        <w:t>(f) If an appraisal is filed with the court pursuant to subsection (d)</w:t>
      </w:r>
      <w:r w:rsidR="00C148FE" w:rsidRPr="00D91000">
        <w:rPr>
          <w:color w:val="auto"/>
          <w:u w:val="single"/>
        </w:rPr>
        <w:t xml:space="preserve"> of this section</w:t>
      </w:r>
      <w:r w:rsidRPr="00D91000">
        <w:rPr>
          <w:color w:val="auto"/>
          <w:u w:val="single"/>
        </w:rPr>
        <w:t>, the court shall conduct a hearing to determine the fair market value of the property not sooner than 30 days after a copy of the notice of the appraisal is sent to each party under subsection (e)</w:t>
      </w:r>
      <w:r w:rsidR="00C148FE" w:rsidRPr="00D91000">
        <w:rPr>
          <w:color w:val="auto"/>
          <w:u w:val="single"/>
        </w:rPr>
        <w:t xml:space="preserve"> of this section</w:t>
      </w:r>
      <w:r w:rsidRPr="00D91000">
        <w:rPr>
          <w:color w:val="auto"/>
          <w:u w:val="single"/>
        </w:rPr>
        <w:t>, whether or not an objection to the appraisal is filed under sub</w:t>
      </w:r>
      <w:r w:rsidR="00C148FE" w:rsidRPr="00D91000">
        <w:rPr>
          <w:color w:val="auto"/>
          <w:u w:val="single"/>
        </w:rPr>
        <w:t>division</w:t>
      </w:r>
      <w:r w:rsidRPr="00D91000">
        <w:rPr>
          <w:color w:val="auto"/>
          <w:u w:val="single"/>
        </w:rPr>
        <w:t xml:space="preserve"> (e)(3)</w:t>
      </w:r>
      <w:r w:rsidR="00C148FE" w:rsidRPr="00D91000">
        <w:rPr>
          <w:color w:val="auto"/>
          <w:u w:val="single"/>
        </w:rPr>
        <w:t xml:space="preserve"> of this section</w:t>
      </w:r>
      <w:r w:rsidRPr="00D91000">
        <w:rPr>
          <w:color w:val="auto"/>
          <w:u w:val="single"/>
        </w:rPr>
        <w:t xml:space="preserve">. In addition to the court-ordered appraisal, the court may consider any other evidence of value offered by a party. </w:t>
      </w:r>
    </w:p>
    <w:p w14:paraId="009FE966" w14:textId="3CE9F552" w:rsidR="003C775B" w:rsidRPr="00D91000" w:rsidRDefault="003C775B" w:rsidP="003C775B">
      <w:pPr>
        <w:pStyle w:val="SectionBody"/>
        <w:rPr>
          <w:color w:val="auto"/>
          <w:u w:val="single"/>
        </w:rPr>
      </w:pPr>
      <w:r w:rsidRPr="00D91000">
        <w:rPr>
          <w:color w:val="auto"/>
          <w:u w:val="single"/>
        </w:rPr>
        <w:t>(g) After a hearing under subsection (f)</w:t>
      </w:r>
      <w:r w:rsidR="00C148FE" w:rsidRPr="00D91000">
        <w:rPr>
          <w:color w:val="auto"/>
          <w:u w:val="single"/>
        </w:rPr>
        <w:t xml:space="preserve"> of this section</w:t>
      </w:r>
      <w:r w:rsidRPr="00D91000">
        <w:rPr>
          <w:color w:val="auto"/>
          <w:u w:val="single"/>
        </w:rPr>
        <w:t>, but before considering the merits of the partition action, the court shall determine the fair market value of the property and send notice to the parties of the value.</w:t>
      </w:r>
    </w:p>
    <w:p w14:paraId="11C99F83" w14:textId="4B327D40" w:rsidR="003C775B" w:rsidRPr="00D91000" w:rsidRDefault="00C148FE" w:rsidP="00817D79">
      <w:pPr>
        <w:pStyle w:val="SectionHeading"/>
        <w:rPr>
          <w:color w:val="auto"/>
          <w:u w:val="single"/>
        </w:rPr>
      </w:pPr>
      <w:r w:rsidRPr="00D91000">
        <w:rPr>
          <w:color w:val="auto"/>
          <w:u w:val="single"/>
        </w:rPr>
        <w:t>§36-13-7</w:t>
      </w:r>
      <w:r w:rsidR="003C775B" w:rsidRPr="00D91000">
        <w:rPr>
          <w:color w:val="auto"/>
          <w:u w:val="single"/>
        </w:rPr>
        <w:t xml:space="preserve">. Cotenant buyout. </w:t>
      </w:r>
    </w:p>
    <w:p w14:paraId="33D38DF4"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docGrid w:linePitch="360"/>
        </w:sectPr>
      </w:pPr>
    </w:p>
    <w:p w14:paraId="7EF91391" w14:textId="05F345ED" w:rsidR="003C775B" w:rsidRPr="00D91000" w:rsidRDefault="003C775B" w:rsidP="003C775B">
      <w:pPr>
        <w:pStyle w:val="SectionBody"/>
        <w:rPr>
          <w:color w:val="auto"/>
          <w:u w:val="single"/>
        </w:rPr>
      </w:pPr>
      <w:r w:rsidRPr="00D91000">
        <w:rPr>
          <w:color w:val="auto"/>
          <w:u w:val="single"/>
        </w:rPr>
        <w:t xml:space="preserve">(a) If any cotenant requested partition by sale, after the determination of value under </w:t>
      </w:r>
      <w:r w:rsidR="00C148FE" w:rsidRPr="00D91000">
        <w:rPr>
          <w:color w:val="auto"/>
          <w:u w:val="single"/>
        </w:rPr>
        <w:t>§36-13-6 of this code</w:t>
      </w:r>
      <w:r w:rsidRPr="00D91000">
        <w:rPr>
          <w:color w:val="auto"/>
          <w:u w:val="single"/>
        </w:rPr>
        <w:t xml:space="preserve">, the court shall send notice to the parties that any cotenant except a cotenant </w:t>
      </w:r>
      <w:r w:rsidRPr="00D91000">
        <w:rPr>
          <w:color w:val="auto"/>
          <w:u w:val="single"/>
        </w:rPr>
        <w:lastRenderedPageBreak/>
        <w:t xml:space="preserve">that requested partition by sale may buy all the interests of the cotenants that requested partition by sale. </w:t>
      </w:r>
    </w:p>
    <w:p w14:paraId="3470A91C" w14:textId="1A0E7942" w:rsidR="003C775B" w:rsidRPr="00D91000" w:rsidRDefault="003C775B" w:rsidP="003C775B">
      <w:pPr>
        <w:pStyle w:val="SectionBody"/>
        <w:rPr>
          <w:color w:val="auto"/>
          <w:u w:val="single"/>
        </w:rPr>
      </w:pPr>
      <w:r w:rsidRPr="00D91000">
        <w:rPr>
          <w:color w:val="auto"/>
          <w:u w:val="single"/>
        </w:rPr>
        <w:t>(b) Not later than 45 days after the notice is sent under subsection (a)</w:t>
      </w:r>
      <w:r w:rsidR="00C148FE" w:rsidRPr="00D91000">
        <w:rPr>
          <w:color w:val="auto"/>
          <w:u w:val="single"/>
        </w:rPr>
        <w:t xml:space="preserve"> of this section</w:t>
      </w:r>
      <w:r w:rsidRPr="00D91000">
        <w:rPr>
          <w:color w:val="auto"/>
          <w:u w:val="single"/>
        </w:rPr>
        <w:t xml:space="preserve">, any cotenant except a cotenant that requested partition by sale may give notice to the court that it elects to buy all the interests of the cotenants that requested partition by sale. </w:t>
      </w:r>
    </w:p>
    <w:p w14:paraId="611469F7" w14:textId="76A72FA7" w:rsidR="003C775B" w:rsidRPr="00D91000" w:rsidRDefault="003C775B" w:rsidP="003C775B">
      <w:pPr>
        <w:pStyle w:val="SectionBody"/>
        <w:rPr>
          <w:color w:val="auto"/>
          <w:u w:val="single"/>
        </w:rPr>
      </w:pPr>
      <w:r w:rsidRPr="00D91000">
        <w:rPr>
          <w:color w:val="auto"/>
          <w:u w:val="single"/>
        </w:rPr>
        <w:t xml:space="preserve">(c) The purchase price for each of the interests of a cotenant that requested partition by sale is the value of the entire parcel determined under </w:t>
      </w:r>
      <w:r w:rsidR="00C148FE" w:rsidRPr="00D91000">
        <w:rPr>
          <w:color w:val="auto"/>
          <w:u w:val="single"/>
        </w:rPr>
        <w:t>§36-13-6 of this code</w:t>
      </w:r>
      <w:r w:rsidRPr="00D91000">
        <w:rPr>
          <w:color w:val="auto"/>
          <w:u w:val="single"/>
        </w:rPr>
        <w:t xml:space="preserve"> multiplied by the cotenant’s fractional ownership of the entire parcel. </w:t>
      </w:r>
    </w:p>
    <w:p w14:paraId="67321DEB" w14:textId="526E5F5B" w:rsidR="003C775B" w:rsidRPr="00D91000" w:rsidRDefault="003C775B" w:rsidP="003C775B">
      <w:pPr>
        <w:pStyle w:val="SectionBody"/>
        <w:rPr>
          <w:color w:val="auto"/>
          <w:u w:val="single"/>
        </w:rPr>
      </w:pPr>
      <w:r w:rsidRPr="00D91000">
        <w:rPr>
          <w:color w:val="auto"/>
          <w:u w:val="single"/>
        </w:rPr>
        <w:t>(d) After expiration of the period in subsection (b)</w:t>
      </w:r>
      <w:r w:rsidR="00C148FE" w:rsidRPr="00D91000">
        <w:rPr>
          <w:color w:val="auto"/>
          <w:u w:val="single"/>
        </w:rPr>
        <w:t xml:space="preserve"> of this section</w:t>
      </w:r>
      <w:r w:rsidRPr="00D91000">
        <w:rPr>
          <w:color w:val="auto"/>
          <w:u w:val="single"/>
        </w:rPr>
        <w:t xml:space="preserve">, the following rules apply: </w:t>
      </w:r>
    </w:p>
    <w:p w14:paraId="08B29D83" w14:textId="7D64BF3A" w:rsidR="003C775B" w:rsidRPr="00D91000" w:rsidRDefault="003C775B" w:rsidP="003C775B">
      <w:pPr>
        <w:pStyle w:val="SectionBody"/>
        <w:rPr>
          <w:color w:val="auto"/>
          <w:u w:val="single"/>
        </w:rPr>
      </w:pPr>
      <w:r w:rsidRPr="00D91000">
        <w:rPr>
          <w:color w:val="auto"/>
          <w:u w:val="single"/>
        </w:rPr>
        <w:t>(1) If only one cotenant elects to buy all the interests of the cotenants that requested partition by sale, the court shall notify all the parties of that fact</w:t>
      </w:r>
      <w:r w:rsidR="00C9467B" w:rsidRPr="00D91000">
        <w:rPr>
          <w:color w:val="auto"/>
          <w:u w:val="single"/>
        </w:rPr>
        <w:t>;</w:t>
      </w:r>
      <w:r w:rsidRPr="00D91000">
        <w:rPr>
          <w:color w:val="auto"/>
          <w:u w:val="single"/>
        </w:rPr>
        <w:t xml:space="preserve"> </w:t>
      </w:r>
    </w:p>
    <w:p w14:paraId="47515599" w14:textId="0E9D4370" w:rsidR="003C775B" w:rsidRPr="00D91000" w:rsidRDefault="003C775B" w:rsidP="003C775B">
      <w:pPr>
        <w:pStyle w:val="SectionBody"/>
        <w:rPr>
          <w:color w:val="auto"/>
          <w:u w:val="single"/>
        </w:rPr>
      </w:pPr>
      <w:r w:rsidRPr="00D91000">
        <w:rPr>
          <w:color w:val="auto"/>
          <w:u w:val="single"/>
        </w:rPr>
        <w:t>(2) If more than one cotenant elects to buy all the interests of the cotenants that requested partition by sale, the court shall allocate the right to buy those interests among the electing cotenants based on each electing cotenant’s existing fractional ownership of the entire parcel divided by the total existing fractional ownership of all cotenants electing to buy</w:t>
      </w:r>
      <w:r w:rsidR="00EA4A5B" w:rsidRPr="00D91000">
        <w:rPr>
          <w:color w:val="auto"/>
          <w:u w:val="single"/>
        </w:rPr>
        <w:t>,</w:t>
      </w:r>
      <w:r w:rsidRPr="00D91000">
        <w:rPr>
          <w:color w:val="auto"/>
          <w:u w:val="single"/>
        </w:rPr>
        <w:t xml:space="preserve"> and send notice to all the parties of that fact and of the price to be paid by each electing cotenant</w:t>
      </w:r>
      <w:r w:rsidR="00C847F4" w:rsidRPr="00D91000">
        <w:rPr>
          <w:color w:val="auto"/>
          <w:u w:val="single"/>
        </w:rPr>
        <w:t xml:space="preserve">; </w:t>
      </w:r>
      <w:r w:rsidR="00EA4A5B" w:rsidRPr="00D91000">
        <w:rPr>
          <w:color w:val="auto"/>
          <w:u w:val="single"/>
        </w:rPr>
        <w:t>or</w:t>
      </w:r>
    </w:p>
    <w:p w14:paraId="164DB277" w14:textId="22B1D4DF" w:rsidR="003C775B" w:rsidRPr="00D91000" w:rsidRDefault="003C775B" w:rsidP="003C775B">
      <w:pPr>
        <w:pStyle w:val="SectionBody"/>
        <w:rPr>
          <w:color w:val="auto"/>
          <w:u w:val="single"/>
        </w:rPr>
      </w:pPr>
      <w:r w:rsidRPr="00D91000">
        <w:rPr>
          <w:color w:val="auto"/>
          <w:u w:val="single"/>
        </w:rPr>
        <w:t xml:space="preserve">(3) If no cotenant elects to buy all the interests of the cotenants that requested partition by sale, the court shall send notice to all the parties of that fact and resolve the partition action under </w:t>
      </w:r>
      <w:r w:rsidR="004D330C" w:rsidRPr="00D91000">
        <w:rPr>
          <w:color w:val="auto"/>
          <w:u w:val="single"/>
        </w:rPr>
        <w:t>§36-13-8 of this code</w:t>
      </w:r>
      <w:r w:rsidRPr="00D91000">
        <w:rPr>
          <w:color w:val="auto"/>
          <w:u w:val="single"/>
        </w:rPr>
        <w:t xml:space="preserve">. </w:t>
      </w:r>
    </w:p>
    <w:p w14:paraId="3DC43794" w14:textId="4EBB408E" w:rsidR="003C775B" w:rsidRPr="00D91000" w:rsidRDefault="003C775B" w:rsidP="003C775B">
      <w:pPr>
        <w:pStyle w:val="SectionBody"/>
        <w:rPr>
          <w:color w:val="auto"/>
          <w:u w:val="single"/>
        </w:rPr>
      </w:pPr>
      <w:r w:rsidRPr="00D91000">
        <w:rPr>
          <w:color w:val="auto"/>
          <w:u w:val="single"/>
        </w:rPr>
        <w:t>(e) If the court sends notice to the parties under sub</w:t>
      </w:r>
      <w:r w:rsidR="004D330C" w:rsidRPr="00D91000">
        <w:rPr>
          <w:color w:val="auto"/>
          <w:u w:val="single"/>
        </w:rPr>
        <w:t>division</w:t>
      </w:r>
      <w:r w:rsidRPr="00D91000">
        <w:rPr>
          <w:color w:val="auto"/>
          <w:u w:val="single"/>
        </w:rPr>
        <w:t xml:space="preserve"> (d)(1) or </w:t>
      </w:r>
      <w:r w:rsidR="004D330C" w:rsidRPr="00D91000">
        <w:rPr>
          <w:color w:val="auto"/>
          <w:u w:val="single"/>
        </w:rPr>
        <w:t>(d)</w:t>
      </w:r>
      <w:r w:rsidRPr="00D91000">
        <w:rPr>
          <w:color w:val="auto"/>
          <w:u w:val="single"/>
        </w:rPr>
        <w:t>(2)</w:t>
      </w:r>
      <w:r w:rsidR="004D330C" w:rsidRPr="00D91000">
        <w:rPr>
          <w:color w:val="auto"/>
          <w:u w:val="single"/>
        </w:rPr>
        <w:t xml:space="preserve"> of this section</w:t>
      </w:r>
      <w:r w:rsidRPr="00D91000">
        <w:rPr>
          <w:color w:val="auto"/>
          <w:u w:val="single"/>
        </w:rPr>
        <w:t xml:space="preserve">, the court shall set a date, not sooner than 60 days after the date the notice was sent, by which electing cotenants must pay their apportioned price into the court. After this date, the following rules apply: </w:t>
      </w:r>
    </w:p>
    <w:p w14:paraId="2B94F305" w14:textId="2567737E" w:rsidR="003C775B" w:rsidRPr="00D91000" w:rsidRDefault="003C775B" w:rsidP="003C775B">
      <w:pPr>
        <w:pStyle w:val="SectionBody"/>
        <w:rPr>
          <w:color w:val="auto"/>
          <w:u w:val="single"/>
        </w:rPr>
      </w:pPr>
      <w:r w:rsidRPr="00D91000">
        <w:rPr>
          <w:color w:val="auto"/>
          <w:u w:val="single"/>
        </w:rPr>
        <w:t>(1) If all electing cotenants timely pay their apportioned price into court, the court shall issue an order reallocating all the interests of the cotenants and disburse the amounts held by the court to the persons entitled to them</w:t>
      </w:r>
      <w:r w:rsidR="004D330C" w:rsidRPr="00D91000">
        <w:rPr>
          <w:color w:val="auto"/>
          <w:u w:val="single"/>
        </w:rPr>
        <w:t>;</w:t>
      </w:r>
      <w:r w:rsidRPr="00D91000">
        <w:rPr>
          <w:color w:val="auto"/>
          <w:u w:val="single"/>
        </w:rPr>
        <w:t xml:space="preserve"> </w:t>
      </w:r>
    </w:p>
    <w:p w14:paraId="0C3BE0E2" w14:textId="1F15FA8D" w:rsidR="003C775B" w:rsidRPr="00D91000" w:rsidRDefault="003C775B" w:rsidP="003C775B">
      <w:pPr>
        <w:pStyle w:val="SectionBody"/>
        <w:rPr>
          <w:color w:val="auto"/>
          <w:u w:val="single"/>
        </w:rPr>
      </w:pPr>
      <w:r w:rsidRPr="00D91000">
        <w:rPr>
          <w:color w:val="auto"/>
          <w:u w:val="single"/>
        </w:rPr>
        <w:lastRenderedPageBreak/>
        <w:t xml:space="preserve">(2) If no electing cotenant timely pays its apportioned price, the court shall resolve the partition action under </w:t>
      </w:r>
      <w:r w:rsidR="004D330C" w:rsidRPr="00D91000">
        <w:rPr>
          <w:color w:val="auto"/>
          <w:u w:val="single"/>
        </w:rPr>
        <w:t>§36-13-8 of this code</w:t>
      </w:r>
      <w:r w:rsidRPr="00D91000">
        <w:rPr>
          <w:color w:val="auto"/>
          <w:u w:val="single"/>
        </w:rPr>
        <w:t xml:space="preserve"> as if the interests of the cotenants that requested partition by sale were not purchased</w:t>
      </w:r>
      <w:r w:rsidR="004D330C" w:rsidRPr="00D91000">
        <w:rPr>
          <w:color w:val="auto"/>
          <w:u w:val="single"/>
        </w:rPr>
        <w:t>;</w:t>
      </w:r>
      <w:r w:rsidRPr="00D91000">
        <w:rPr>
          <w:color w:val="auto"/>
          <w:u w:val="single"/>
        </w:rPr>
        <w:t xml:space="preserve"> </w:t>
      </w:r>
      <w:r w:rsidR="00EA4A5B" w:rsidRPr="00D91000">
        <w:rPr>
          <w:color w:val="auto"/>
          <w:u w:val="single"/>
        </w:rPr>
        <w:t>or</w:t>
      </w:r>
    </w:p>
    <w:p w14:paraId="702EFE50" w14:textId="0481D3B0" w:rsidR="003C775B" w:rsidRPr="00D91000" w:rsidRDefault="003C775B" w:rsidP="003C775B">
      <w:pPr>
        <w:pStyle w:val="SectionBody"/>
        <w:rPr>
          <w:color w:val="auto"/>
          <w:u w:val="single"/>
        </w:rPr>
      </w:pPr>
      <w:r w:rsidRPr="00D91000">
        <w:rPr>
          <w:color w:val="auto"/>
          <w:u w:val="single"/>
        </w:rPr>
        <w:t>(3) If one or more but not all of the electing cotenants fail to pay their apportioned price on time, the court, on motion, shall give notice to the electing cotenants that paid their apportioned price of the interest remaining and the price for all that interest</w:t>
      </w:r>
      <w:r w:rsidR="00EA4A5B" w:rsidRPr="00D91000">
        <w:rPr>
          <w:color w:val="auto"/>
          <w:u w:val="single"/>
        </w:rPr>
        <w:t>.</w:t>
      </w:r>
    </w:p>
    <w:p w14:paraId="55DF3673" w14:textId="1A6EFDA9" w:rsidR="003C775B" w:rsidRPr="00D91000" w:rsidRDefault="003C775B" w:rsidP="003C775B">
      <w:pPr>
        <w:pStyle w:val="SectionBody"/>
        <w:rPr>
          <w:color w:val="auto"/>
          <w:u w:val="single"/>
        </w:rPr>
      </w:pPr>
      <w:r w:rsidRPr="00D91000">
        <w:rPr>
          <w:color w:val="auto"/>
          <w:u w:val="single"/>
        </w:rPr>
        <w:t>(f) Not later than 20 days after the court gives notice pursuant to subsection (e)(3)</w:t>
      </w:r>
      <w:r w:rsidR="004D330C" w:rsidRPr="00D91000">
        <w:rPr>
          <w:color w:val="auto"/>
          <w:u w:val="single"/>
        </w:rPr>
        <w:t xml:space="preserve"> of this section</w:t>
      </w:r>
      <w:r w:rsidRPr="00D91000">
        <w:rPr>
          <w:color w:val="auto"/>
          <w:u w:val="single"/>
        </w:rPr>
        <w:t xml:space="preserve">, any cotenant that paid may elect to purchase all of the remaining interest by paying the entire price into the court. After the 20-day period, the following rules apply: </w:t>
      </w:r>
    </w:p>
    <w:p w14:paraId="6F38CF7D" w14:textId="0136386F" w:rsidR="003C775B" w:rsidRPr="00D91000" w:rsidRDefault="003C775B" w:rsidP="003C775B">
      <w:pPr>
        <w:pStyle w:val="SectionBody"/>
        <w:rPr>
          <w:color w:val="auto"/>
          <w:u w:val="single"/>
        </w:rPr>
      </w:pPr>
      <w:r w:rsidRPr="00D91000">
        <w:rPr>
          <w:color w:val="auto"/>
          <w:u w:val="single"/>
        </w:rPr>
        <w:t>(1) If only one cotenant pays the entire price for the remaining interest, the court shall issue an order reallocating the remaining interest to that cotenant. The court shall issue promptly an order reallocating the interests of all of the cotenants and disburse the amounts held by it to the persons entitled to them</w:t>
      </w:r>
      <w:r w:rsidR="00C847F4" w:rsidRPr="00D91000">
        <w:rPr>
          <w:color w:val="auto"/>
          <w:u w:val="single"/>
        </w:rPr>
        <w:t>;</w:t>
      </w:r>
      <w:r w:rsidRPr="00D91000">
        <w:rPr>
          <w:color w:val="auto"/>
          <w:u w:val="single"/>
        </w:rPr>
        <w:t xml:space="preserve"> </w:t>
      </w:r>
    </w:p>
    <w:p w14:paraId="717CD5F5" w14:textId="34ED7459" w:rsidR="003C775B" w:rsidRPr="00D91000" w:rsidRDefault="003C775B" w:rsidP="003C775B">
      <w:pPr>
        <w:pStyle w:val="SectionBody"/>
        <w:rPr>
          <w:color w:val="auto"/>
          <w:u w:val="single"/>
        </w:rPr>
      </w:pPr>
      <w:r w:rsidRPr="00D91000">
        <w:rPr>
          <w:color w:val="auto"/>
          <w:u w:val="single"/>
        </w:rPr>
        <w:t xml:space="preserve">(2) If no cotenant pays the entire price for the remaining interest, the court shall resolve the partition action under </w:t>
      </w:r>
      <w:r w:rsidR="00DE18DE" w:rsidRPr="00D91000">
        <w:rPr>
          <w:color w:val="auto"/>
          <w:u w:val="single"/>
        </w:rPr>
        <w:t>§36-13-8 of this code</w:t>
      </w:r>
      <w:r w:rsidRPr="00D91000">
        <w:rPr>
          <w:color w:val="auto"/>
          <w:u w:val="single"/>
        </w:rPr>
        <w:t xml:space="preserve"> as if the interests of the cotenants that requested partition by sale were not purchased</w:t>
      </w:r>
      <w:r w:rsidR="00C847F4" w:rsidRPr="00D91000">
        <w:rPr>
          <w:color w:val="auto"/>
          <w:u w:val="single"/>
        </w:rPr>
        <w:t>;</w:t>
      </w:r>
      <w:r w:rsidRPr="00D91000">
        <w:rPr>
          <w:color w:val="auto"/>
          <w:u w:val="single"/>
        </w:rPr>
        <w:t xml:space="preserve"> </w:t>
      </w:r>
      <w:r w:rsidR="00C847F4" w:rsidRPr="00D91000">
        <w:rPr>
          <w:color w:val="auto"/>
          <w:u w:val="single"/>
        </w:rPr>
        <w:t>and</w:t>
      </w:r>
    </w:p>
    <w:p w14:paraId="5D291967" w14:textId="77777777" w:rsidR="003C775B" w:rsidRPr="00D91000" w:rsidRDefault="003C775B" w:rsidP="003C775B">
      <w:pPr>
        <w:pStyle w:val="SectionBody"/>
        <w:rPr>
          <w:color w:val="auto"/>
          <w:u w:val="single"/>
        </w:rPr>
      </w:pPr>
      <w:r w:rsidRPr="00D91000">
        <w:rPr>
          <w:color w:val="auto"/>
          <w:u w:val="single"/>
        </w:rPr>
        <w:t xml:space="preserve">(3) If more than one cotenant pays the entire price for the remaining interest, the court shall reapportion the remaining interest among those paying cotenants, based on each paying cotenant’s original fractional ownership of the entire parcel divided by the total original fractional ownership of all cotenants that paid the entire price for the remaining interest. The court shall issue promptly an order reallocating all of the cotenants’ interests, disburse the amounts held by it to the persons entitled to them, and promptly refund any excess payment held by the court. </w:t>
      </w:r>
    </w:p>
    <w:p w14:paraId="0CC078EF" w14:textId="77777777" w:rsidR="003C775B" w:rsidRPr="00D91000" w:rsidRDefault="003C775B" w:rsidP="003C775B">
      <w:pPr>
        <w:pStyle w:val="SectionBody"/>
        <w:rPr>
          <w:color w:val="auto"/>
          <w:u w:val="single"/>
        </w:rPr>
      </w:pPr>
      <w:r w:rsidRPr="00D91000">
        <w:rPr>
          <w:color w:val="auto"/>
          <w:u w:val="single"/>
        </w:rPr>
        <w:t xml:space="preserve">(g) Not later than 45 days after the court sends notice to the parties pursuant to subsection (a), any cotenant entitled to buy an interest under this section may request the court to authorize the sale as part of the pending action of the interests of cotenants named as defendants and served with the complaint but that did not appear in the action. </w:t>
      </w:r>
    </w:p>
    <w:p w14:paraId="4EEC2D9C" w14:textId="09B5402E" w:rsidR="003C775B" w:rsidRPr="00D91000" w:rsidRDefault="003C775B" w:rsidP="003C775B">
      <w:pPr>
        <w:pStyle w:val="SectionBody"/>
        <w:rPr>
          <w:color w:val="auto"/>
          <w:u w:val="single"/>
        </w:rPr>
      </w:pPr>
      <w:r w:rsidRPr="00D91000">
        <w:rPr>
          <w:color w:val="auto"/>
          <w:u w:val="single"/>
        </w:rPr>
        <w:lastRenderedPageBreak/>
        <w:t>(h) If the court receives a timely request under subsection (g)</w:t>
      </w:r>
      <w:r w:rsidR="00A45539" w:rsidRPr="00D91000">
        <w:rPr>
          <w:color w:val="auto"/>
          <w:u w:val="single"/>
        </w:rPr>
        <w:t xml:space="preserve"> of this section</w:t>
      </w:r>
      <w:r w:rsidRPr="00D91000">
        <w:rPr>
          <w:color w:val="auto"/>
          <w:u w:val="single"/>
        </w:rPr>
        <w:t xml:space="preserve">, the court, after hearing, may deny the request or authorize the requested additional sale on such terms as the court determines are fair and reasonable, subject to the following limitations: </w:t>
      </w:r>
    </w:p>
    <w:p w14:paraId="559E89C5" w14:textId="2FB94FAD" w:rsidR="003C775B" w:rsidRPr="00D91000" w:rsidRDefault="003C775B" w:rsidP="003C775B">
      <w:pPr>
        <w:pStyle w:val="SectionBody"/>
        <w:rPr>
          <w:color w:val="auto"/>
          <w:u w:val="single"/>
        </w:rPr>
      </w:pPr>
      <w:r w:rsidRPr="00D91000">
        <w:rPr>
          <w:color w:val="auto"/>
          <w:u w:val="single"/>
        </w:rPr>
        <w:t xml:space="preserve">(1) </w:t>
      </w:r>
      <w:r w:rsidR="00A45539" w:rsidRPr="00D91000">
        <w:rPr>
          <w:color w:val="auto"/>
          <w:u w:val="single"/>
        </w:rPr>
        <w:t>A</w:t>
      </w:r>
      <w:r w:rsidRPr="00D91000">
        <w:rPr>
          <w:color w:val="auto"/>
          <w:u w:val="single"/>
        </w:rPr>
        <w:t xml:space="preserve"> sale authorized under this subsection may occur only after the purchase prices for all interests subject to sale under subsections (a) through (f)</w:t>
      </w:r>
      <w:r w:rsidR="00A45539" w:rsidRPr="00D91000">
        <w:rPr>
          <w:color w:val="auto"/>
          <w:u w:val="single"/>
        </w:rPr>
        <w:t xml:space="preserve"> of this section</w:t>
      </w:r>
      <w:r w:rsidRPr="00D91000">
        <w:rPr>
          <w:color w:val="auto"/>
          <w:u w:val="single"/>
        </w:rPr>
        <w:t xml:space="preserve"> have been paid into court and those interests have been reallocated among the cotenants as provided in those subsections; and </w:t>
      </w:r>
    </w:p>
    <w:p w14:paraId="3E182B13" w14:textId="711C2906" w:rsidR="003C775B" w:rsidRPr="00D91000" w:rsidRDefault="003C775B" w:rsidP="003C775B">
      <w:pPr>
        <w:pStyle w:val="SectionBody"/>
        <w:rPr>
          <w:color w:val="auto"/>
          <w:u w:val="single"/>
        </w:rPr>
      </w:pPr>
      <w:r w:rsidRPr="00D91000">
        <w:rPr>
          <w:color w:val="auto"/>
          <w:u w:val="single"/>
        </w:rPr>
        <w:t xml:space="preserve">(2) </w:t>
      </w:r>
      <w:r w:rsidR="00A45539" w:rsidRPr="00D91000">
        <w:rPr>
          <w:color w:val="auto"/>
          <w:u w:val="single"/>
        </w:rPr>
        <w:t>T</w:t>
      </w:r>
      <w:r w:rsidRPr="00D91000">
        <w:rPr>
          <w:color w:val="auto"/>
          <w:u w:val="single"/>
        </w:rPr>
        <w:t xml:space="preserve">he purchase price for the interest of a nonappearing cotenant is based on the court’s determination of value under </w:t>
      </w:r>
      <w:r w:rsidR="00A45539" w:rsidRPr="00D91000">
        <w:rPr>
          <w:color w:val="auto"/>
          <w:u w:val="single"/>
        </w:rPr>
        <w:t>§36-13-6 of this code.</w:t>
      </w:r>
    </w:p>
    <w:p w14:paraId="40394FF2" w14:textId="288795A8" w:rsidR="003C775B" w:rsidRPr="00D91000" w:rsidRDefault="00A45539" w:rsidP="00817D79">
      <w:pPr>
        <w:pStyle w:val="SectionHeading"/>
        <w:rPr>
          <w:color w:val="auto"/>
          <w:u w:val="single"/>
        </w:rPr>
      </w:pPr>
      <w:r w:rsidRPr="00D91000">
        <w:rPr>
          <w:color w:val="auto"/>
          <w:u w:val="single"/>
        </w:rPr>
        <w:t>§36-13-8</w:t>
      </w:r>
      <w:r w:rsidR="003C775B" w:rsidRPr="00D91000">
        <w:rPr>
          <w:color w:val="auto"/>
          <w:u w:val="single"/>
        </w:rPr>
        <w:t xml:space="preserve">. Partition alternatives. </w:t>
      </w:r>
    </w:p>
    <w:p w14:paraId="4117FCE2"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docGrid w:linePitch="360"/>
        </w:sectPr>
      </w:pPr>
    </w:p>
    <w:p w14:paraId="71BCBACC" w14:textId="08747485" w:rsidR="003C775B" w:rsidRPr="00D91000" w:rsidRDefault="003C775B" w:rsidP="003C775B">
      <w:pPr>
        <w:pStyle w:val="SectionBody"/>
        <w:rPr>
          <w:color w:val="auto"/>
          <w:u w:val="single"/>
        </w:rPr>
      </w:pPr>
      <w:r w:rsidRPr="00D91000">
        <w:rPr>
          <w:color w:val="auto"/>
          <w:u w:val="single"/>
        </w:rPr>
        <w:t xml:space="preserve">(a) If all the interests of all cotenants that requested partition by sale are not purchased by other cotenants pursuant to </w:t>
      </w:r>
      <w:r w:rsidR="00A45539" w:rsidRPr="00D91000">
        <w:rPr>
          <w:color w:val="auto"/>
          <w:u w:val="single"/>
        </w:rPr>
        <w:t>§36-13-7 of this code</w:t>
      </w:r>
      <w:r w:rsidRPr="00D91000">
        <w:rPr>
          <w:color w:val="auto"/>
          <w:u w:val="single"/>
        </w:rPr>
        <w:t xml:space="preserve">, or if after conclusion of the buyout under </w:t>
      </w:r>
      <w:r w:rsidR="00A45539" w:rsidRPr="00D91000">
        <w:rPr>
          <w:color w:val="auto"/>
          <w:u w:val="single"/>
        </w:rPr>
        <w:t>§36-13-7 of this code</w:t>
      </w:r>
      <w:r w:rsidRPr="00D91000">
        <w:rPr>
          <w:color w:val="auto"/>
          <w:u w:val="single"/>
        </w:rPr>
        <w:t xml:space="preserve">, a cotenant remains that has requested partition in kind, the court shall order partition in kind unless the court, after consideration of the factors listed in </w:t>
      </w:r>
      <w:r w:rsidR="00A45539" w:rsidRPr="00D91000">
        <w:rPr>
          <w:color w:val="auto"/>
          <w:u w:val="single"/>
        </w:rPr>
        <w:t>§36-13-9 of this code</w:t>
      </w:r>
      <w:r w:rsidRPr="00D91000">
        <w:rPr>
          <w:color w:val="auto"/>
          <w:u w:val="single"/>
        </w:rPr>
        <w:t xml:space="preserve">, finds that partition in kind will result in manifest prejudice to the cotenants as a group. In considering whether to order partition in kind, the court shall approve a request by two or more parties to have their individual interests aggregated. </w:t>
      </w:r>
    </w:p>
    <w:p w14:paraId="705713AD" w14:textId="77777777" w:rsidR="003C775B" w:rsidRPr="00D91000" w:rsidRDefault="003C775B" w:rsidP="003C775B">
      <w:pPr>
        <w:pStyle w:val="SectionBody"/>
        <w:rPr>
          <w:color w:val="auto"/>
          <w:u w:val="single"/>
        </w:rPr>
      </w:pPr>
      <w:r w:rsidRPr="00D91000">
        <w:rPr>
          <w:color w:val="auto"/>
          <w:u w:val="single"/>
        </w:rPr>
        <w:t xml:space="preserve">(b) If the court does not order partition in kind under subsection (a), the court shall order partition by sale pursuant to Section 10 or, if no cotenant requested partition by sale, the court shall dismiss the action. </w:t>
      </w:r>
    </w:p>
    <w:p w14:paraId="579ABF85" w14:textId="77777777" w:rsidR="003C775B" w:rsidRPr="00D91000" w:rsidRDefault="003C775B" w:rsidP="003C775B">
      <w:pPr>
        <w:pStyle w:val="SectionBody"/>
        <w:rPr>
          <w:color w:val="auto"/>
          <w:u w:val="single"/>
        </w:rPr>
      </w:pPr>
      <w:r w:rsidRPr="00D91000">
        <w:rPr>
          <w:color w:val="auto"/>
          <w:u w:val="single"/>
        </w:rPr>
        <w:t>(c) If the court orders partition in kind pursuant to subsection (a), the court may require that one or more cotenants pay one or more other cotenants amounts so that the payments, taken together with the value of the in-kind distributions to the cotenants, will make the partition in kind just and proportionate in value to the fractional interests held.</w:t>
      </w:r>
    </w:p>
    <w:p w14:paraId="66B22BE7" w14:textId="1A3C502A" w:rsidR="003C775B" w:rsidRPr="00D91000" w:rsidRDefault="003C775B" w:rsidP="003C775B">
      <w:pPr>
        <w:pStyle w:val="SectionBody"/>
        <w:rPr>
          <w:color w:val="auto"/>
          <w:u w:val="single"/>
        </w:rPr>
      </w:pPr>
      <w:r w:rsidRPr="00D91000">
        <w:rPr>
          <w:color w:val="auto"/>
          <w:u w:val="single"/>
        </w:rPr>
        <w:t xml:space="preserve">(d) If the court orders partition in kind, the court shall allocate to the cotenants that are unknown, unlocatable, or the subject of a default judgment, if their interests were not bought out </w:t>
      </w:r>
      <w:r w:rsidRPr="00D91000">
        <w:rPr>
          <w:color w:val="auto"/>
          <w:u w:val="single"/>
        </w:rPr>
        <w:lastRenderedPageBreak/>
        <w:t xml:space="preserve">pursuant to </w:t>
      </w:r>
      <w:r w:rsidR="00A45539" w:rsidRPr="00D91000">
        <w:rPr>
          <w:color w:val="auto"/>
          <w:u w:val="single"/>
        </w:rPr>
        <w:t>§36-13-7 of this code</w:t>
      </w:r>
      <w:r w:rsidRPr="00D91000">
        <w:rPr>
          <w:color w:val="auto"/>
          <w:u w:val="single"/>
        </w:rPr>
        <w:t xml:space="preserve">, a part of the property representing the combined interests of these cotenants as determined by the court and this part of the property shall remain undivided. </w:t>
      </w:r>
    </w:p>
    <w:p w14:paraId="5C4B2DE9" w14:textId="32FF6B4D" w:rsidR="003C775B" w:rsidRPr="00D91000" w:rsidRDefault="00A45539" w:rsidP="00817D79">
      <w:pPr>
        <w:pStyle w:val="SectionHeading"/>
        <w:rPr>
          <w:color w:val="auto"/>
          <w:u w:val="single"/>
        </w:rPr>
      </w:pPr>
      <w:r w:rsidRPr="00D91000">
        <w:rPr>
          <w:color w:val="auto"/>
          <w:u w:val="single"/>
        </w:rPr>
        <w:t>§36-13-9</w:t>
      </w:r>
      <w:r w:rsidR="003C775B" w:rsidRPr="00D91000">
        <w:rPr>
          <w:color w:val="auto"/>
          <w:u w:val="single"/>
        </w:rPr>
        <w:t xml:space="preserve">. Considerations for partition in kind. </w:t>
      </w:r>
    </w:p>
    <w:p w14:paraId="4AF7127A"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docGrid w:linePitch="360"/>
        </w:sectPr>
      </w:pPr>
    </w:p>
    <w:p w14:paraId="4B2D1A30" w14:textId="21A0C5BD" w:rsidR="003C775B" w:rsidRPr="00D91000" w:rsidRDefault="003C775B" w:rsidP="003C775B">
      <w:pPr>
        <w:pStyle w:val="SectionBody"/>
        <w:rPr>
          <w:color w:val="auto"/>
          <w:u w:val="single"/>
        </w:rPr>
      </w:pPr>
      <w:r w:rsidRPr="00D91000">
        <w:rPr>
          <w:color w:val="auto"/>
          <w:u w:val="single"/>
        </w:rPr>
        <w:t xml:space="preserve">(a) In determining under </w:t>
      </w:r>
      <w:r w:rsidR="00A45539" w:rsidRPr="00D91000">
        <w:rPr>
          <w:color w:val="auto"/>
          <w:u w:val="single"/>
        </w:rPr>
        <w:t>§36-13-8a of this code</w:t>
      </w:r>
      <w:r w:rsidRPr="00D91000">
        <w:rPr>
          <w:color w:val="auto"/>
          <w:u w:val="single"/>
        </w:rPr>
        <w:t xml:space="preserve"> whether partition in kind would result in manifest prejudice to the cotenants as a group, the court shall consider the following: </w:t>
      </w:r>
    </w:p>
    <w:p w14:paraId="1C527569" w14:textId="478E72C7" w:rsidR="003C775B" w:rsidRPr="00D91000" w:rsidRDefault="003C775B" w:rsidP="003C775B">
      <w:pPr>
        <w:pStyle w:val="SectionBody"/>
        <w:rPr>
          <w:color w:val="auto"/>
          <w:u w:val="single"/>
        </w:rPr>
      </w:pPr>
      <w:r w:rsidRPr="00D91000">
        <w:rPr>
          <w:color w:val="auto"/>
          <w:u w:val="single"/>
        </w:rPr>
        <w:t xml:space="preserve">(1) </w:t>
      </w:r>
      <w:r w:rsidR="00A45539" w:rsidRPr="00D91000">
        <w:rPr>
          <w:color w:val="auto"/>
          <w:u w:val="single"/>
        </w:rPr>
        <w:t>W</w:t>
      </w:r>
      <w:r w:rsidRPr="00D91000">
        <w:rPr>
          <w:color w:val="auto"/>
          <w:u w:val="single"/>
        </w:rPr>
        <w:t xml:space="preserve">hether the heirs property practicably can be divided among the cotenants; </w:t>
      </w:r>
    </w:p>
    <w:p w14:paraId="226F0C0C" w14:textId="3DF23E09" w:rsidR="003C775B" w:rsidRPr="00D91000" w:rsidRDefault="003C775B" w:rsidP="003C775B">
      <w:pPr>
        <w:pStyle w:val="SectionBody"/>
        <w:rPr>
          <w:color w:val="auto"/>
          <w:u w:val="single"/>
        </w:rPr>
      </w:pPr>
      <w:r w:rsidRPr="00D91000">
        <w:rPr>
          <w:color w:val="auto"/>
          <w:u w:val="single"/>
        </w:rPr>
        <w:t xml:space="preserve">(2) </w:t>
      </w:r>
      <w:r w:rsidR="00A45539" w:rsidRPr="00D91000">
        <w:rPr>
          <w:color w:val="auto"/>
          <w:u w:val="single"/>
        </w:rPr>
        <w:t>W</w:t>
      </w:r>
      <w:r w:rsidRPr="00D91000">
        <w:rPr>
          <w:color w:val="auto"/>
          <w:u w:val="single"/>
        </w:rPr>
        <w:t xml:space="preserve">hether partition in kind would apportion the property in such a way that the aggregate fair market value of the parcels resulting from the division would be materially less than the value of the property if it were sold as a whole, taking into account the condition under which a court-ordered sale likely would occur; </w:t>
      </w:r>
    </w:p>
    <w:p w14:paraId="192DE61A" w14:textId="30F9BD00" w:rsidR="003C775B" w:rsidRPr="00D91000" w:rsidRDefault="003C775B" w:rsidP="003C775B">
      <w:pPr>
        <w:pStyle w:val="SectionBody"/>
        <w:rPr>
          <w:color w:val="auto"/>
          <w:u w:val="single"/>
        </w:rPr>
      </w:pPr>
      <w:r w:rsidRPr="00D91000">
        <w:rPr>
          <w:color w:val="auto"/>
          <w:u w:val="single"/>
        </w:rPr>
        <w:t xml:space="preserve">(3) </w:t>
      </w:r>
      <w:r w:rsidR="00A45539" w:rsidRPr="00D91000">
        <w:rPr>
          <w:color w:val="auto"/>
          <w:u w:val="single"/>
        </w:rPr>
        <w:t>E</w:t>
      </w:r>
      <w:r w:rsidRPr="00D91000">
        <w:rPr>
          <w:color w:val="auto"/>
          <w:u w:val="single"/>
        </w:rPr>
        <w:t xml:space="preserve">vidence of the collective duration of ownership or possession of the property by a cotenant and one or more predecessors in title or predecessors in possession to the cotenant who are or were relatives of the cotenant or each other; </w:t>
      </w:r>
    </w:p>
    <w:p w14:paraId="10E140B3" w14:textId="09BAF91D" w:rsidR="003C775B" w:rsidRPr="00D91000" w:rsidRDefault="003C775B" w:rsidP="003C775B">
      <w:pPr>
        <w:pStyle w:val="SectionBody"/>
        <w:rPr>
          <w:color w:val="auto"/>
          <w:u w:val="single"/>
        </w:rPr>
      </w:pPr>
      <w:r w:rsidRPr="00D91000">
        <w:rPr>
          <w:color w:val="auto"/>
          <w:u w:val="single"/>
        </w:rPr>
        <w:t xml:space="preserve">(4) </w:t>
      </w:r>
      <w:r w:rsidR="00A45539" w:rsidRPr="00D91000">
        <w:rPr>
          <w:color w:val="auto"/>
          <w:u w:val="single"/>
        </w:rPr>
        <w:t>A</w:t>
      </w:r>
      <w:r w:rsidRPr="00D91000">
        <w:rPr>
          <w:color w:val="auto"/>
          <w:u w:val="single"/>
        </w:rPr>
        <w:t xml:space="preserve"> cotenant’s sentimental attachment to the property, including any attachment arising because the property has ancestral or other unique or special value to the cotenant; </w:t>
      </w:r>
    </w:p>
    <w:p w14:paraId="2C7BD0EB" w14:textId="287822D2" w:rsidR="003C775B" w:rsidRPr="00D91000" w:rsidRDefault="003C775B" w:rsidP="003C775B">
      <w:pPr>
        <w:pStyle w:val="SectionBody"/>
        <w:rPr>
          <w:color w:val="auto"/>
          <w:u w:val="single"/>
        </w:rPr>
      </w:pPr>
      <w:r w:rsidRPr="00D91000">
        <w:rPr>
          <w:color w:val="auto"/>
          <w:u w:val="single"/>
        </w:rPr>
        <w:t xml:space="preserve">(5) </w:t>
      </w:r>
      <w:r w:rsidR="00A45539" w:rsidRPr="00D91000">
        <w:rPr>
          <w:color w:val="auto"/>
          <w:u w:val="single"/>
        </w:rPr>
        <w:t>T</w:t>
      </w:r>
      <w:r w:rsidRPr="00D91000">
        <w:rPr>
          <w:color w:val="auto"/>
          <w:u w:val="single"/>
        </w:rPr>
        <w:t xml:space="preserve">he lawful use being made of the property by a cotenant and the degree to which the cotenant would be harmed if the cotenant could not continue the same use of the property; </w:t>
      </w:r>
    </w:p>
    <w:p w14:paraId="250AA290" w14:textId="49793846" w:rsidR="003C775B" w:rsidRPr="00D91000" w:rsidRDefault="003C775B" w:rsidP="003C775B">
      <w:pPr>
        <w:pStyle w:val="SectionBody"/>
        <w:rPr>
          <w:color w:val="auto"/>
          <w:u w:val="single"/>
        </w:rPr>
      </w:pPr>
      <w:r w:rsidRPr="00D91000">
        <w:rPr>
          <w:color w:val="auto"/>
          <w:u w:val="single"/>
        </w:rPr>
        <w:t xml:space="preserve">(6) </w:t>
      </w:r>
      <w:r w:rsidR="00A45539" w:rsidRPr="00D91000">
        <w:rPr>
          <w:color w:val="auto"/>
          <w:u w:val="single"/>
        </w:rPr>
        <w:t>T</w:t>
      </w:r>
      <w:r w:rsidRPr="00D91000">
        <w:rPr>
          <w:color w:val="auto"/>
          <w:u w:val="single"/>
        </w:rPr>
        <w:t xml:space="preserve">he degree to which the cotenants have contributed their pro rata share of the property taxes, insurance, and other expenses associated with maintaining ownership of the property or have contributed to the physical improvement, maintenance, or upkeep of the property; and </w:t>
      </w:r>
    </w:p>
    <w:p w14:paraId="240B23F7" w14:textId="4A521FD6" w:rsidR="003C775B" w:rsidRPr="00D91000" w:rsidRDefault="003C775B" w:rsidP="003C775B">
      <w:pPr>
        <w:pStyle w:val="SectionBody"/>
        <w:rPr>
          <w:color w:val="auto"/>
          <w:u w:val="single"/>
        </w:rPr>
      </w:pPr>
      <w:r w:rsidRPr="00D91000">
        <w:rPr>
          <w:color w:val="auto"/>
          <w:u w:val="single"/>
        </w:rPr>
        <w:t xml:space="preserve">(7) </w:t>
      </w:r>
      <w:r w:rsidR="00A45539" w:rsidRPr="00D91000">
        <w:rPr>
          <w:color w:val="auto"/>
          <w:u w:val="single"/>
        </w:rPr>
        <w:t>A</w:t>
      </w:r>
      <w:r w:rsidRPr="00D91000">
        <w:rPr>
          <w:color w:val="auto"/>
          <w:u w:val="single"/>
        </w:rPr>
        <w:t xml:space="preserve">ny other relevant factor. </w:t>
      </w:r>
    </w:p>
    <w:p w14:paraId="5A6F704E" w14:textId="71C654EF" w:rsidR="003C775B" w:rsidRPr="00D91000" w:rsidRDefault="003C775B" w:rsidP="003C775B">
      <w:pPr>
        <w:pStyle w:val="SectionBody"/>
        <w:rPr>
          <w:color w:val="auto"/>
          <w:u w:val="single"/>
        </w:rPr>
      </w:pPr>
      <w:r w:rsidRPr="00D91000">
        <w:rPr>
          <w:color w:val="auto"/>
          <w:u w:val="single"/>
        </w:rPr>
        <w:t>(b) The court may not consider any one factor in subsection (a)</w:t>
      </w:r>
      <w:r w:rsidR="00A45539" w:rsidRPr="00D91000">
        <w:rPr>
          <w:color w:val="auto"/>
          <w:u w:val="single"/>
        </w:rPr>
        <w:t xml:space="preserve"> of this section</w:t>
      </w:r>
      <w:r w:rsidRPr="00D91000">
        <w:rPr>
          <w:color w:val="auto"/>
          <w:u w:val="single"/>
        </w:rPr>
        <w:t xml:space="preserve"> to be dispositive without weighing the totality of all relevant factors and circumstances.</w:t>
      </w:r>
    </w:p>
    <w:p w14:paraId="0034354F" w14:textId="6DB58029" w:rsidR="003C775B" w:rsidRPr="00D91000" w:rsidRDefault="002450C8" w:rsidP="00817D79">
      <w:pPr>
        <w:pStyle w:val="SectionHeading"/>
        <w:rPr>
          <w:color w:val="auto"/>
          <w:u w:val="single"/>
        </w:rPr>
      </w:pPr>
      <w:r w:rsidRPr="00D91000">
        <w:rPr>
          <w:color w:val="auto"/>
          <w:u w:val="single"/>
        </w:rPr>
        <w:t>§36-13-10</w:t>
      </w:r>
      <w:r w:rsidR="003C775B" w:rsidRPr="00D91000">
        <w:rPr>
          <w:color w:val="auto"/>
          <w:u w:val="single"/>
        </w:rPr>
        <w:t xml:space="preserve">. Open-market sale, sealed bids, or auction. </w:t>
      </w:r>
    </w:p>
    <w:p w14:paraId="2A8ACCD2" w14:textId="77777777" w:rsidR="00817D79" w:rsidRPr="00D91000" w:rsidRDefault="00817D79" w:rsidP="003C775B">
      <w:pPr>
        <w:pStyle w:val="SectionBody"/>
        <w:rPr>
          <w:color w:val="auto"/>
          <w:u w:val="single"/>
        </w:rPr>
        <w:sectPr w:rsidR="00817D79" w:rsidRPr="00D91000" w:rsidSect="0074002B">
          <w:type w:val="continuous"/>
          <w:pgSz w:w="12240" w:h="15840" w:code="1"/>
          <w:pgMar w:top="1440" w:right="1440" w:bottom="1440" w:left="1440" w:header="720" w:footer="720" w:gutter="0"/>
          <w:lnNumType w:countBy="1" w:restart="newSection"/>
          <w:cols w:space="720"/>
          <w:titlePg/>
          <w:docGrid w:linePitch="360"/>
        </w:sectPr>
      </w:pPr>
    </w:p>
    <w:p w14:paraId="6DEDCA6C" w14:textId="1D002B53" w:rsidR="003C775B" w:rsidRPr="00D91000" w:rsidRDefault="003C775B" w:rsidP="003C775B">
      <w:pPr>
        <w:pStyle w:val="SectionBody"/>
        <w:rPr>
          <w:color w:val="auto"/>
          <w:u w:val="single"/>
        </w:rPr>
      </w:pPr>
      <w:r w:rsidRPr="00D91000">
        <w:rPr>
          <w:color w:val="auto"/>
          <w:u w:val="single"/>
        </w:rPr>
        <w:t xml:space="preserve">(a) If the court orders a sale of heirs property, the sale must be an open-market sale unless the court finds that a sale by sealed bids or an auction would be more economically advantageous </w:t>
      </w:r>
      <w:r w:rsidRPr="00D91000">
        <w:rPr>
          <w:color w:val="auto"/>
          <w:u w:val="single"/>
        </w:rPr>
        <w:lastRenderedPageBreak/>
        <w:t>and in the best interest of the cotenants as a group.</w:t>
      </w:r>
    </w:p>
    <w:p w14:paraId="567B9050" w14:textId="77777777" w:rsidR="003C775B" w:rsidRPr="00D91000" w:rsidRDefault="003C775B" w:rsidP="003C775B">
      <w:pPr>
        <w:pStyle w:val="SectionBody"/>
        <w:rPr>
          <w:color w:val="auto"/>
          <w:u w:val="single"/>
        </w:rPr>
      </w:pPr>
      <w:r w:rsidRPr="00D91000">
        <w:rPr>
          <w:color w:val="auto"/>
          <w:u w:val="single"/>
        </w:rPr>
        <w:t xml:space="preserve">(b) If the court orders an open-market sale and the parties, not later than 10 days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 </w:t>
      </w:r>
    </w:p>
    <w:p w14:paraId="5D5C37AF" w14:textId="7764D02A" w:rsidR="003C775B" w:rsidRPr="00D91000" w:rsidRDefault="003C775B" w:rsidP="003C775B">
      <w:pPr>
        <w:pStyle w:val="SectionBody"/>
        <w:rPr>
          <w:color w:val="auto"/>
          <w:u w:val="single"/>
        </w:rPr>
      </w:pPr>
      <w:r w:rsidRPr="00D91000">
        <w:rPr>
          <w:color w:val="auto"/>
          <w:u w:val="single"/>
        </w:rPr>
        <w:t>(c) If the broker appointed under subsection (b)</w:t>
      </w:r>
      <w:r w:rsidR="002450C8" w:rsidRPr="00D91000">
        <w:rPr>
          <w:color w:val="auto"/>
          <w:u w:val="single"/>
        </w:rPr>
        <w:t xml:space="preserve"> of this section</w:t>
      </w:r>
      <w:r w:rsidRPr="00D91000">
        <w:rPr>
          <w:color w:val="auto"/>
          <w:u w:val="single"/>
        </w:rPr>
        <w:t xml:space="preserve"> obtains within a reasonable time an offer to purchase the property for at least the determination of value: </w:t>
      </w:r>
    </w:p>
    <w:p w14:paraId="35D1209F" w14:textId="5A8A539E" w:rsidR="003C775B" w:rsidRPr="00D91000" w:rsidRDefault="003C775B" w:rsidP="003C775B">
      <w:pPr>
        <w:pStyle w:val="SectionBody"/>
        <w:rPr>
          <w:color w:val="auto"/>
          <w:u w:val="single"/>
        </w:rPr>
      </w:pPr>
      <w:r w:rsidRPr="00D91000">
        <w:rPr>
          <w:color w:val="auto"/>
          <w:u w:val="single"/>
        </w:rPr>
        <w:t xml:space="preserve">(1) </w:t>
      </w:r>
      <w:r w:rsidR="002450C8" w:rsidRPr="00D91000">
        <w:rPr>
          <w:color w:val="auto"/>
          <w:u w:val="single"/>
        </w:rPr>
        <w:t>T</w:t>
      </w:r>
      <w:r w:rsidRPr="00D91000">
        <w:rPr>
          <w:color w:val="auto"/>
          <w:u w:val="single"/>
        </w:rPr>
        <w:t xml:space="preserve">he broker shall comply with the reporting requirements in </w:t>
      </w:r>
      <w:r w:rsidR="002450C8" w:rsidRPr="00D91000">
        <w:rPr>
          <w:color w:val="auto"/>
          <w:u w:val="single"/>
        </w:rPr>
        <w:t>§36-13-11 of this code</w:t>
      </w:r>
      <w:r w:rsidRPr="00D91000">
        <w:rPr>
          <w:color w:val="auto"/>
          <w:u w:val="single"/>
        </w:rPr>
        <w:t xml:space="preserve">; and </w:t>
      </w:r>
    </w:p>
    <w:p w14:paraId="32DD4AC1" w14:textId="6EB3168B" w:rsidR="003C775B" w:rsidRPr="00D91000" w:rsidRDefault="003C775B" w:rsidP="003C775B">
      <w:pPr>
        <w:pStyle w:val="SectionBody"/>
        <w:rPr>
          <w:color w:val="auto"/>
          <w:u w:val="single"/>
        </w:rPr>
      </w:pPr>
      <w:r w:rsidRPr="00D91000">
        <w:rPr>
          <w:color w:val="auto"/>
          <w:u w:val="single"/>
        </w:rPr>
        <w:t xml:space="preserve">(2) </w:t>
      </w:r>
      <w:r w:rsidR="002450C8" w:rsidRPr="00D91000">
        <w:rPr>
          <w:color w:val="auto"/>
          <w:u w:val="single"/>
        </w:rPr>
        <w:t>T</w:t>
      </w:r>
      <w:r w:rsidRPr="00D91000">
        <w:rPr>
          <w:color w:val="auto"/>
          <w:u w:val="single"/>
        </w:rPr>
        <w:t xml:space="preserve">he sale may be completed in accordance with state law other than this act. </w:t>
      </w:r>
    </w:p>
    <w:p w14:paraId="6E89A387" w14:textId="43DECE75" w:rsidR="003C775B" w:rsidRPr="00D91000" w:rsidRDefault="003C775B" w:rsidP="003C775B">
      <w:pPr>
        <w:pStyle w:val="SectionBody"/>
        <w:rPr>
          <w:color w:val="auto"/>
          <w:u w:val="single"/>
        </w:rPr>
      </w:pPr>
      <w:r w:rsidRPr="00D91000">
        <w:rPr>
          <w:color w:val="auto"/>
          <w:u w:val="single"/>
        </w:rPr>
        <w:t>(d) If the broker appointed under subsection (b)</w:t>
      </w:r>
      <w:r w:rsidR="002450C8" w:rsidRPr="00D91000">
        <w:rPr>
          <w:color w:val="auto"/>
          <w:u w:val="single"/>
        </w:rPr>
        <w:t xml:space="preserve"> of this section</w:t>
      </w:r>
      <w:r w:rsidRPr="00D91000">
        <w:rPr>
          <w:color w:val="auto"/>
          <w:u w:val="single"/>
        </w:rPr>
        <w:t xml:space="preserve"> does not obtain within a reasonable time an offer to purchase the property for at least the determination of value, the court, after hearing, may: </w:t>
      </w:r>
    </w:p>
    <w:p w14:paraId="315374F2" w14:textId="7B746161" w:rsidR="003C775B" w:rsidRPr="00D91000" w:rsidRDefault="003C775B" w:rsidP="003C775B">
      <w:pPr>
        <w:pStyle w:val="SectionBody"/>
        <w:rPr>
          <w:color w:val="auto"/>
          <w:u w:val="single"/>
        </w:rPr>
      </w:pPr>
      <w:r w:rsidRPr="00D91000">
        <w:rPr>
          <w:color w:val="auto"/>
          <w:u w:val="single"/>
        </w:rPr>
        <w:t xml:space="preserve">(1) </w:t>
      </w:r>
      <w:r w:rsidR="002450C8" w:rsidRPr="00D91000">
        <w:rPr>
          <w:color w:val="auto"/>
          <w:u w:val="single"/>
        </w:rPr>
        <w:t>A</w:t>
      </w:r>
      <w:r w:rsidRPr="00D91000">
        <w:rPr>
          <w:color w:val="auto"/>
          <w:u w:val="single"/>
        </w:rPr>
        <w:t xml:space="preserve">pprove the highest outstanding offer, if any; </w:t>
      </w:r>
    </w:p>
    <w:p w14:paraId="69BA27FA" w14:textId="398870C0" w:rsidR="003C775B" w:rsidRPr="00D91000" w:rsidRDefault="003C775B" w:rsidP="003C775B">
      <w:pPr>
        <w:pStyle w:val="SectionBody"/>
        <w:rPr>
          <w:color w:val="auto"/>
          <w:u w:val="single"/>
        </w:rPr>
      </w:pPr>
      <w:r w:rsidRPr="00D91000">
        <w:rPr>
          <w:color w:val="auto"/>
          <w:u w:val="single"/>
        </w:rPr>
        <w:t xml:space="preserve">(2) </w:t>
      </w:r>
      <w:r w:rsidR="002450C8" w:rsidRPr="00D91000">
        <w:rPr>
          <w:color w:val="auto"/>
          <w:u w:val="single"/>
        </w:rPr>
        <w:t>R</w:t>
      </w:r>
      <w:r w:rsidRPr="00D91000">
        <w:rPr>
          <w:color w:val="auto"/>
          <w:u w:val="single"/>
        </w:rPr>
        <w:t xml:space="preserve">edetermine the value of the property and order that the property continue to be offered for an additional time; or </w:t>
      </w:r>
    </w:p>
    <w:p w14:paraId="259C8746" w14:textId="6DE63075" w:rsidR="003C775B" w:rsidRPr="00D91000" w:rsidRDefault="003C775B" w:rsidP="003C775B">
      <w:pPr>
        <w:pStyle w:val="SectionBody"/>
        <w:rPr>
          <w:color w:val="auto"/>
          <w:u w:val="single"/>
        </w:rPr>
      </w:pPr>
      <w:r w:rsidRPr="00D91000">
        <w:rPr>
          <w:color w:val="auto"/>
          <w:u w:val="single"/>
        </w:rPr>
        <w:t xml:space="preserve">(3) </w:t>
      </w:r>
      <w:r w:rsidR="002450C8" w:rsidRPr="00D91000">
        <w:rPr>
          <w:color w:val="auto"/>
          <w:u w:val="single"/>
        </w:rPr>
        <w:t>O</w:t>
      </w:r>
      <w:r w:rsidRPr="00D91000">
        <w:rPr>
          <w:color w:val="auto"/>
          <w:u w:val="single"/>
        </w:rPr>
        <w:t xml:space="preserve">rder that the property be sold by sealed bids or at an auction. </w:t>
      </w:r>
    </w:p>
    <w:p w14:paraId="00FE6006" w14:textId="58030EE0" w:rsidR="003C775B" w:rsidRPr="00D91000" w:rsidRDefault="003C775B" w:rsidP="003C775B">
      <w:pPr>
        <w:pStyle w:val="SectionBody"/>
        <w:rPr>
          <w:color w:val="auto"/>
          <w:u w:val="single"/>
        </w:rPr>
      </w:pPr>
      <w:r w:rsidRPr="00D91000">
        <w:rPr>
          <w:color w:val="auto"/>
          <w:u w:val="single"/>
        </w:rPr>
        <w:t xml:space="preserve">(e) If the court orders a sale by sealed bids or an auction, the court shall set terms and conditions of the sale. If the court orders an auction, the auction must be conducted under §55-12-1 </w:t>
      </w:r>
      <w:r w:rsidRPr="00D91000">
        <w:rPr>
          <w:i/>
          <w:iCs/>
          <w:color w:val="auto"/>
          <w:u w:val="single"/>
        </w:rPr>
        <w:t>et seq.</w:t>
      </w:r>
      <w:r w:rsidR="00D91000" w:rsidRPr="00D91000">
        <w:rPr>
          <w:i/>
          <w:iCs/>
          <w:color w:val="auto"/>
          <w:u w:val="single"/>
        </w:rPr>
        <w:t xml:space="preserve"> </w:t>
      </w:r>
      <w:r w:rsidR="00D91000" w:rsidRPr="00D91000">
        <w:rPr>
          <w:color w:val="auto"/>
          <w:u w:val="single"/>
        </w:rPr>
        <w:t>of this code.</w:t>
      </w:r>
      <w:r w:rsidRPr="00D91000">
        <w:rPr>
          <w:color w:val="auto"/>
          <w:u w:val="single"/>
        </w:rPr>
        <w:t xml:space="preserve"> </w:t>
      </w:r>
    </w:p>
    <w:p w14:paraId="39B6869E" w14:textId="77777777" w:rsidR="003C775B" w:rsidRPr="00D91000" w:rsidRDefault="003C775B" w:rsidP="003C775B">
      <w:pPr>
        <w:pStyle w:val="SectionBody"/>
        <w:rPr>
          <w:color w:val="auto"/>
          <w:u w:val="single"/>
        </w:rPr>
      </w:pPr>
      <w:r w:rsidRPr="00D91000">
        <w:rPr>
          <w:color w:val="auto"/>
          <w:u w:val="single"/>
        </w:rPr>
        <w:t xml:space="preserve">(f) If a purchaser is entitled to a share of the proceeds of the sale, the purchaser is entitled to a credit against the price in an amount equal to the purchaser’s share of the proceeds. </w:t>
      </w:r>
    </w:p>
    <w:p w14:paraId="2A573D55" w14:textId="2780FA8C" w:rsidR="003C775B" w:rsidRPr="00D91000" w:rsidRDefault="002450C8" w:rsidP="002E7197">
      <w:pPr>
        <w:pStyle w:val="SectionHeading"/>
        <w:rPr>
          <w:color w:val="auto"/>
          <w:u w:val="single"/>
        </w:rPr>
      </w:pPr>
      <w:r w:rsidRPr="00D91000">
        <w:rPr>
          <w:color w:val="auto"/>
          <w:u w:val="single"/>
        </w:rPr>
        <w:t>§36-13-11</w:t>
      </w:r>
      <w:r w:rsidR="003C775B" w:rsidRPr="00D91000">
        <w:rPr>
          <w:color w:val="auto"/>
          <w:u w:val="single"/>
        </w:rPr>
        <w:t xml:space="preserve">. Report of open-market sale. </w:t>
      </w:r>
    </w:p>
    <w:p w14:paraId="25C1C2B4" w14:textId="77777777" w:rsidR="002E7197" w:rsidRPr="00D91000" w:rsidRDefault="002E7197" w:rsidP="003C775B">
      <w:pPr>
        <w:pStyle w:val="SectionBody"/>
        <w:rPr>
          <w:color w:val="auto"/>
          <w:u w:val="single"/>
        </w:rPr>
        <w:sectPr w:rsidR="002E7197" w:rsidRPr="00D91000" w:rsidSect="0074002B">
          <w:type w:val="continuous"/>
          <w:pgSz w:w="12240" w:h="15840" w:code="1"/>
          <w:pgMar w:top="1440" w:right="1440" w:bottom="1440" w:left="1440" w:header="720" w:footer="720" w:gutter="0"/>
          <w:lnNumType w:countBy="1" w:restart="newSection"/>
          <w:cols w:space="720"/>
          <w:docGrid w:linePitch="360"/>
        </w:sectPr>
      </w:pPr>
    </w:p>
    <w:p w14:paraId="6FD8B454" w14:textId="3A83E2EA" w:rsidR="003C775B" w:rsidRPr="00D91000" w:rsidRDefault="003C775B" w:rsidP="003C775B">
      <w:pPr>
        <w:pStyle w:val="SectionBody"/>
        <w:rPr>
          <w:color w:val="auto"/>
          <w:u w:val="single"/>
        </w:rPr>
      </w:pPr>
      <w:r w:rsidRPr="00D91000">
        <w:rPr>
          <w:color w:val="auto"/>
          <w:u w:val="single"/>
        </w:rPr>
        <w:t>(a) Unless required to do so within a shorter time by §</w:t>
      </w:r>
      <w:r w:rsidR="002450C8" w:rsidRPr="00D91000">
        <w:rPr>
          <w:color w:val="auto"/>
          <w:u w:val="single"/>
        </w:rPr>
        <w:t xml:space="preserve">37-4-1 </w:t>
      </w:r>
      <w:r w:rsidRPr="00D91000">
        <w:rPr>
          <w:i/>
          <w:iCs/>
          <w:color w:val="auto"/>
          <w:u w:val="single"/>
        </w:rPr>
        <w:t>et seq</w:t>
      </w:r>
      <w:r w:rsidRPr="00D91000">
        <w:rPr>
          <w:color w:val="auto"/>
          <w:u w:val="single"/>
        </w:rPr>
        <w:t>.</w:t>
      </w:r>
      <w:r w:rsidR="00D91000" w:rsidRPr="00D91000">
        <w:rPr>
          <w:color w:val="auto"/>
          <w:u w:val="single"/>
        </w:rPr>
        <w:t xml:space="preserve"> of this code</w:t>
      </w:r>
      <w:r w:rsidRPr="00D91000">
        <w:rPr>
          <w:color w:val="auto"/>
          <w:u w:val="single"/>
        </w:rPr>
        <w:t xml:space="preserve">, a broker </w:t>
      </w:r>
      <w:r w:rsidRPr="00D91000">
        <w:rPr>
          <w:color w:val="auto"/>
          <w:u w:val="single"/>
        </w:rPr>
        <w:lastRenderedPageBreak/>
        <w:t xml:space="preserve">appointed under </w:t>
      </w:r>
      <w:r w:rsidR="002450C8" w:rsidRPr="00D91000">
        <w:rPr>
          <w:color w:val="auto"/>
          <w:u w:val="single"/>
        </w:rPr>
        <w:t>§36-13-10(b) of this code</w:t>
      </w:r>
      <w:r w:rsidRPr="00D91000">
        <w:rPr>
          <w:color w:val="auto"/>
          <w:u w:val="single"/>
        </w:rPr>
        <w:t xml:space="preserve"> to offer heirs property for open-market sale shall file a report with the court not later than seven days after receiving an offer to purchase the property for at least the value determined under </w:t>
      </w:r>
      <w:r w:rsidR="002450C8" w:rsidRPr="00D91000">
        <w:rPr>
          <w:color w:val="auto"/>
          <w:u w:val="single"/>
        </w:rPr>
        <w:t>§36-13-6 or §36-13-10 of this code</w:t>
      </w:r>
      <w:r w:rsidRPr="00D91000">
        <w:rPr>
          <w:color w:val="auto"/>
          <w:u w:val="single"/>
        </w:rPr>
        <w:t xml:space="preserve">. </w:t>
      </w:r>
    </w:p>
    <w:p w14:paraId="678ADB2C" w14:textId="46CC2FCC" w:rsidR="003C775B" w:rsidRPr="00D91000" w:rsidRDefault="003C775B" w:rsidP="003C775B">
      <w:pPr>
        <w:pStyle w:val="SectionBody"/>
        <w:rPr>
          <w:color w:val="auto"/>
          <w:u w:val="single"/>
        </w:rPr>
      </w:pPr>
      <w:r w:rsidRPr="00D91000">
        <w:rPr>
          <w:color w:val="auto"/>
          <w:u w:val="single"/>
        </w:rPr>
        <w:t xml:space="preserve">(b) The report required by subsection (a) </w:t>
      </w:r>
      <w:r w:rsidR="002450C8" w:rsidRPr="00D91000">
        <w:rPr>
          <w:color w:val="auto"/>
          <w:u w:val="single"/>
        </w:rPr>
        <w:t xml:space="preserve">of this </w:t>
      </w:r>
      <w:r w:rsidR="00B51920" w:rsidRPr="00D91000">
        <w:rPr>
          <w:color w:val="auto"/>
          <w:u w:val="single"/>
        </w:rPr>
        <w:t xml:space="preserve">section </w:t>
      </w:r>
      <w:r w:rsidRPr="00D91000">
        <w:rPr>
          <w:color w:val="auto"/>
          <w:u w:val="single"/>
        </w:rPr>
        <w:t xml:space="preserve">must contain the following information: </w:t>
      </w:r>
    </w:p>
    <w:p w14:paraId="55070D1C" w14:textId="5DD95170" w:rsidR="003C775B" w:rsidRPr="00D91000" w:rsidRDefault="003C775B" w:rsidP="003C775B">
      <w:pPr>
        <w:pStyle w:val="SectionBody"/>
        <w:rPr>
          <w:color w:val="auto"/>
          <w:u w:val="single"/>
        </w:rPr>
      </w:pPr>
      <w:r w:rsidRPr="00D91000">
        <w:rPr>
          <w:color w:val="auto"/>
          <w:u w:val="single"/>
        </w:rPr>
        <w:t xml:space="preserve">(1) </w:t>
      </w:r>
      <w:r w:rsidR="002450C8" w:rsidRPr="00D91000">
        <w:rPr>
          <w:color w:val="auto"/>
          <w:u w:val="single"/>
        </w:rPr>
        <w:t>A</w:t>
      </w:r>
      <w:r w:rsidRPr="00D91000">
        <w:rPr>
          <w:color w:val="auto"/>
          <w:u w:val="single"/>
        </w:rPr>
        <w:t xml:space="preserve"> description of the property to be sold to each buyer; </w:t>
      </w:r>
    </w:p>
    <w:p w14:paraId="0A8EDB1E" w14:textId="79BE1501" w:rsidR="003C775B" w:rsidRPr="00D91000" w:rsidRDefault="003C775B" w:rsidP="003C775B">
      <w:pPr>
        <w:pStyle w:val="SectionBody"/>
        <w:rPr>
          <w:color w:val="auto"/>
          <w:u w:val="single"/>
        </w:rPr>
      </w:pPr>
      <w:r w:rsidRPr="00D91000">
        <w:rPr>
          <w:color w:val="auto"/>
          <w:u w:val="single"/>
        </w:rPr>
        <w:t xml:space="preserve">(2) </w:t>
      </w:r>
      <w:r w:rsidR="002450C8" w:rsidRPr="00D91000">
        <w:rPr>
          <w:color w:val="auto"/>
          <w:u w:val="single"/>
        </w:rPr>
        <w:t>T</w:t>
      </w:r>
      <w:r w:rsidRPr="00D91000">
        <w:rPr>
          <w:color w:val="auto"/>
          <w:u w:val="single"/>
        </w:rPr>
        <w:t xml:space="preserve">he name of each buyer; </w:t>
      </w:r>
    </w:p>
    <w:p w14:paraId="2578CF9D" w14:textId="270F3AA8" w:rsidR="003C775B" w:rsidRPr="00D91000" w:rsidRDefault="003C775B" w:rsidP="003C775B">
      <w:pPr>
        <w:pStyle w:val="SectionBody"/>
        <w:rPr>
          <w:color w:val="auto"/>
          <w:u w:val="single"/>
        </w:rPr>
      </w:pPr>
      <w:r w:rsidRPr="00D91000">
        <w:rPr>
          <w:color w:val="auto"/>
          <w:u w:val="single"/>
        </w:rPr>
        <w:t xml:space="preserve">(3) </w:t>
      </w:r>
      <w:r w:rsidR="002450C8" w:rsidRPr="00D91000">
        <w:rPr>
          <w:color w:val="auto"/>
          <w:u w:val="single"/>
        </w:rPr>
        <w:t>T</w:t>
      </w:r>
      <w:r w:rsidRPr="00D91000">
        <w:rPr>
          <w:color w:val="auto"/>
          <w:u w:val="single"/>
        </w:rPr>
        <w:t xml:space="preserve">he proposed purchase price; </w:t>
      </w:r>
    </w:p>
    <w:p w14:paraId="26C178FA" w14:textId="7D01059B" w:rsidR="003C775B" w:rsidRPr="00D91000" w:rsidRDefault="003C775B" w:rsidP="003C775B">
      <w:pPr>
        <w:pStyle w:val="SectionBody"/>
        <w:rPr>
          <w:color w:val="auto"/>
          <w:u w:val="single"/>
        </w:rPr>
      </w:pPr>
      <w:r w:rsidRPr="00D91000">
        <w:rPr>
          <w:color w:val="auto"/>
          <w:u w:val="single"/>
        </w:rPr>
        <w:t xml:space="preserve">(4) </w:t>
      </w:r>
      <w:r w:rsidR="002450C8" w:rsidRPr="00D91000">
        <w:rPr>
          <w:color w:val="auto"/>
          <w:u w:val="single"/>
        </w:rPr>
        <w:t>T</w:t>
      </w:r>
      <w:r w:rsidRPr="00D91000">
        <w:rPr>
          <w:color w:val="auto"/>
          <w:u w:val="single"/>
        </w:rPr>
        <w:t xml:space="preserve">he terms and conditions of the proposed sale, including the terms of any owner financing; </w:t>
      </w:r>
    </w:p>
    <w:p w14:paraId="674AD879" w14:textId="0863F39A" w:rsidR="003C775B" w:rsidRPr="00D91000" w:rsidRDefault="003C775B" w:rsidP="003C775B">
      <w:pPr>
        <w:pStyle w:val="SectionBody"/>
        <w:rPr>
          <w:color w:val="auto"/>
          <w:u w:val="single"/>
        </w:rPr>
      </w:pPr>
      <w:r w:rsidRPr="00D91000">
        <w:rPr>
          <w:color w:val="auto"/>
          <w:u w:val="single"/>
        </w:rPr>
        <w:t xml:space="preserve">(5) </w:t>
      </w:r>
      <w:r w:rsidR="002450C8" w:rsidRPr="00D91000">
        <w:rPr>
          <w:color w:val="auto"/>
          <w:u w:val="single"/>
        </w:rPr>
        <w:t>T</w:t>
      </w:r>
      <w:r w:rsidRPr="00D91000">
        <w:rPr>
          <w:color w:val="auto"/>
          <w:u w:val="single"/>
        </w:rPr>
        <w:t xml:space="preserve">he amounts to be paid to lienholders; </w:t>
      </w:r>
    </w:p>
    <w:p w14:paraId="3D5F8900" w14:textId="46AE52F3" w:rsidR="003C775B" w:rsidRPr="00D91000" w:rsidRDefault="003C775B" w:rsidP="003C775B">
      <w:pPr>
        <w:pStyle w:val="SectionBody"/>
        <w:rPr>
          <w:color w:val="auto"/>
          <w:u w:val="single"/>
        </w:rPr>
      </w:pPr>
      <w:r w:rsidRPr="00D91000">
        <w:rPr>
          <w:color w:val="auto"/>
          <w:u w:val="single"/>
        </w:rPr>
        <w:t xml:space="preserve">(6) </w:t>
      </w:r>
      <w:r w:rsidR="002450C8" w:rsidRPr="00D91000">
        <w:rPr>
          <w:color w:val="auto"/>
          <w:u w:val="single"/>
        </w:rPr>
        <w:t>A</w:t>
      </w:r>
      <w:r w:rsidRPr="00D91000">
        <w:rPr>
          <w:color w:val="auto"/>
          <w:u w:val="single"/>
        </w:rPr>
        <w:t xml:space="preserve"> statement of contractual or other arrangements or conditions of the broker’s commission; and </w:t>
      </w:r>
    </w:p>
    <w:p w14:paraId="1517A62F" w14:textId="481DCCE2" w:rsidR="003C775B" w:rsidRPr="00D91000" w:rsidRDefault="003C775B" w:rsidP="003C775B">
      <w:pPr>
        <w:pStyle w:val="SectionBody"/>
        <w:rPr>
          <w:color w:val="auto"/>
          <w:u w:val="single"/>
        </w:rPr>
      </w:pPr>
      <w:r w:rsidRPr="00D91000">
        <w:rPr>
          <w:color w:val="auto"/>
          <w:u w:val="single"/>
        </w:rPr>
        <w:t xml:space="preserve">(7) </w:t>
      </w:r>
      <w:r w:rsidR="002450C8" w:rsidRPr="00D91000">
        <w:rPr>
          <w:color w:val="auto"/>
          <w:u w:val="single"/>
        </w:rPr>
        <w:t>O</w:t>
      </w:r>
      <w:r w:rsidRPr="00D91000">
        <w:rPr>
          <w:color w:val="auto"/>
          <w:u w:val="single"/>
        </w:rPr>
        <w:t xml:space="preserve">ther material facts relevant to the sale. </w:t>
      </w:r>
    </w:p>
    <w:p w14:paraId="474F231A" w14:textId="77703CD5" w:rsidR="003C775B" w:rsidRPr="00D91000" w:rsidRDefault="002450C8" w:rsidP="002E7197">
      <w:pPr>
        <w:pStyle w:val="SectionHeading"/>
        <w:rPr>
          <w:color w:val="auto"/>
          <w:u w:val="single"/>
        </w:rPr>
      </w:pPr>
      <w:r w:rsidRPr="00D91000">
        <w:rPr>
          <w:color w:val="auto"/>
          <w:u w:val="single"/>
        </w:rPr>
        <w:t>§36-13-12</w:t>
      </w:r>
      <w:r w:rsidR="003C775B" w:rsidRPr="00D91000">
        <w:rPr>
          <w:color w:val="auto"/>
          <w:u w:val="single"/>
        </w:rPr>
        <w:t xml:space="preserve">. Uniformity of application and construction. </w:t>
      </w:r>
    </w:p>
    <w:p w14:paraId="0CF08056" w14:textId="77777777" w:rsidR="002E7197" w:rsidRPr="00D91000" w:rsidRDefault="002E7197" w:rsidP="003C775B">
      <w:pPr>
        <w:pStyle w:val="SectionBody"/>
        <w:rPr>
          <w:color w:val="auto"/>
          <w:u w:val="single"/>
        </w:rPr>
        <w:sectPr w:rsidR="002E7197" w:rsidRPr="00D91000" w:rsidSect="0074002B">
          <w:type w:val="continuous"/>
          <w:pgSz w:w="12240" w:h="15840" w:code="1"/>
          <w:pgMar w:top="1440" w:right="1440" w:bottom="1440" w:left="1440" w:header="720" w:footer="720" w:gutter="0"/>
          <w:lnNumType w:countBy="1" w:restart="newSection"/>
          <w:cols w:space="720"/>
          <w:docGrid w:linePitch="360"/>
        </w:sectPr>
      </w:pPr>
    </w:p>
    <w:p w14:paraId="420287F8" w14:textId="356C0B0B" w:rsidR="003C775B" w:rsidRPr="00D91000" w:rsidRDefault="003C775B" w:rsidP="003C775B">
      <w:pPr>
        <w:pStyle w:val="SectionBody"/>
        <w:rPr>
          <w:color w:val="auto"/>
          <w:u w:val="single"/>
        </w:rPr>
      </w:pPr>
      <w:r w:rsidRPr="00D91000">
        <w:rPr>
          <w:color w:val="auto"/>
          <w:u w:val="single"/>
        </w:rPr>
        <w:t xml:space="preserve">In applying and construing this uniform act, consideration must be given to the need to promote uniformity of the law with respect to its subject matter among states that enact it. </w:t>
      </w:r>
    </w:p>
    <w:p w14:paraId="762701AB" w14:textId="052C8D54" w:rsidR="003C775B" w:rsidRPr="00D91000" w:rsidRDefault="002450C8" w:rsidP="002E7197">
      <w:pPr>
        <w:pStyle w:val="SectionHeading"/>
        <w:rPr>
          <w:color w:val="auto"/>
          <w:u w:val="single"/>
        </w:rPr>
      </w:pPr>
      <w:r w:rsidRPr="00D91000">
        <w:rPr>
          <w:color w:val="auto"/>
          <w:u w:val="single"/>
        </w:rPr>
        <w:t>§</w:t>
      </w:r>
      <w:r w:rsidR="009A1460" w:rsidRPr="00D91000">
        <w:rPr>
          <w:color w:val="auto"/>
          <w:u w:val="single"/>
        </w:rPr>
        <w:t>36-13-13</w:t>
      </w:r>
      <w:r w:rsidR="003C775B" w:rsidRPr="00D91000">
        <w:rPr>
          <w:color w:val="auto"/>
          <w:u w:val="single"/>
        </w:rPr>
        <w:t xml:space="preserve">. Relation to Electronic Signatures in Global and National Commerce Act. </w:t>
      </w:r>
    </w:p>
    <w:p w14:paraId="22415BD9" w14:textId="77777777" w:rsidR="002E7197" w:rsidRPr="00D91000" w:rsidRDefault="002E7197" w:rsidP="003C775B">
      <w:pPr>
        <w:pStyle w:val="SectionBody"/>
        <w:rPr>
          <w:color w:val="auto"/>
          <w:u w:val="single"/>
        </w:rPr>
        <w:sectPr w:rsidR="002E7197" w:rsidRPr="00D91000" w:rsidSect="0074002B">
          <w:type w:val="continuous"/>
          <w:pgSz w:w="12240" w:h="15840" w:code="1"/>
          <w:pgMar w:top="1440" w:right="1440" w:bottom="1440" w:left="1440" w:header="720" w:footer="720" w:gutter="0"/>
          <w:lnNumType w:countBy="1" w:restart="newSection"/>
          <w:cols w:space="720"/>
          <w:titlePg/>
          <w:docGrid w:linePitch="360"/>
        </w:sectPr>
      </w:pPr>
    </w:p>
    <w:p w14:paraId="5177EF63" w14:textId="638CDED1" w:rsidR="003C775B" w:rsidRPr="00D91000" w:rsidRDefault="003C775B" w:rsidP="003C775B">
      <w:pPr>
        <w:pStyle w:val="SectionBody"/>
        <w:rPr>
          <w:color w:val="auto"/>
          <w:u w:val="single"/>
        </w:rPr>
      </w:pPr>
      <w:r w:rsidRPr="00D91000">
        <w:rPr>
          <w:color w:val="auto"/>
          <w:u w:val="single"/>
        </w:rPr>
        <w:t xml:space="preserve">This </w:t>
      </w:r>
      <w:r w:rsidR="002450C8" w:rsidRPr="00D91000">
        <w:rPr>
          <w:color w:val="auto"/>
          <w:u w:val="single"/>
        </w:rPr>
        <w:t xml:space="preserve">article </w:t>
      </w:r>
      <w:r w:rsidRPr="00D91000">
        <w:rPr>
          <w:color w:val="auto"/>
          <w:u w:val="single"/>
        </w:rPr>
        <w:t xml:space="preserve">modifies, limits, and supersedes the Electronic Signatures in Global and National Commerce Act, 15 U.S.C. Section 7001 </w:t>
      </w:r>
      <w:r w:rsidRPr="00D91000">
        <w:rPr>
          <w:i/>
          <w:iCs/>
          <w:color w:val="auto"/>
          <w:u w:val="single"/>
        </w:rPr>
        <w:t>et seq</w:t>
      </w:r>
      <w:r w:rsidRPr="00D91000">
        <w:rPr>
          <w:color w:val="auto"/>
          <w:u w:val="single"/>
        </w:rPr>
        <w:t xml:space="preserve">., but does not modify, limit, or supersede Section 101(c) of that act, 15 U.S.C. Section 7001(c), or authorize electronic delivery of any of the notices described in Section 103(b) of that act, 15 U.S.C. Section 7003(b). </w:t>
      </w:r>
    </w:p>
    <w:p w14:paraId="49A006A6" w14:textId="77777777" w:rsidR="00C33014" w:rsidRPr="00D91000" w:rsidRDefault="00C33014" w:rsidP="00F35C12">
      <w:pPr>
        <w:pStyle w:val="Note"/>
        <w:rPr>
          <w:color w:val="auto"/>
        </w:rPr>
      </w:pPr>
    </w:p>
    <w:p w14:paraId="1B2BE3E0" w14:textId="714D3D02" w:rsidR="006865E9" w:rsidRPr="00D91000" w:rsidRDefault="00CF1DCA" w:rsidP="00F35C12">
      <w:pPr>
        <w:pStyle w:val="Note"/>
        <w:rPr>
          <w:color w:val="auto"/>
        </w:rPr>
      </w:pPr>
      <w:r w:rsidRPr="00D91000">
        <w:rPr>
          <w:color w:val="auto"/>
        </w:rPr>
        <w:t xml:space="preserve">NOTE: </w:t>
      </w:r>
      <w:r w:rsidR="003C775B" w:rsidRPr="00D91000">
        <w:rPr>
          <w:color w:val="auto"/>
        </w:rPr>
        <w:t>The purpose of this bill is to establish the Uniform Partition of Heirs Property Act, to reduce the impact of fractional or fragmented ownership and the resulting diminution of value of real property, abusive speculation, and loss of inherited and generational wealth.</w:t>
      </w:r>
    </w:p>
    <w:p w14:paraId="7DD1CC7B" w14:textId="77777777" w:rsidR="006865E9" w:rsidRPr="00D91000" w:rsidRDefault="00AE48A0" w:rsidP="00F35C12">
      <w:pPr>
        <w:pStyle w:val="Note"/>
        <w:rPr>
          <w:color w:val="auto"/>
        </w:rPr>
      </w:pPr>
      <w:r w:rsidRPr="00D91000">
        <w:rPr>
          <w:color w:val="auto"/>
        </w:rPr>
        <w:t>Strike-throughs indicate language that would be stricken from a heading or the present law and underscoring indicates new language that would be added.</w:t>
      </w:r>
    </w:p>
    <w:sectPr w:rsidR="006865E9" w:rsidRPr="00D91000" w:rsidSect="007400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7BF3" w14:textId="77777777" w:rsidR="003C775B" w:rsidRPr="00B844FE" w:rsidRDefault="003C775B" w:rsidP="00B844FE">
      <w:r>
        <w:separator/>
      </w:r>
    </w:p>
  </w:endnote>
  <w:endnote w:type="continuationSeparator" w:id="0">
    <w:p w14:paraId="18C6A506" w14:textId="77777777" w:rsidR="003C775B" w:rsidRPr="00B844FE" w:rsidRDefault="003C77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FEA6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4D1F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181F1A"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8F27" w14:textId="77777777" w:rsidR="003C775B" w:rsidRPr="00B844FE" w:rsidRDefault="003C775B" w:rsidP="00B844FE">
      <w:r>
        <w:separator/>
      </w:r>
    </w:p>
  </w:footnote>
  <w:footnote w:type="continuationSeparator" w:id="0">
    <w:p w14:paraId="0EE3C3F3" w14:textId="77777777" w:rsidR="003C775B" w:rsidRPr="00B844FE" w:rsidRDefault="003C77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5D7" w14:textId="77777777" w:rsidR="002A0269" w:rsidRPr="00B844FE" w:rsidRDefault="00AB7F41">
    <w:pPr>
      <w:pStyle w:val="Header"/>
    </w:pPr>
    <w:sdt>
      <w:sdtPr>
        <w:id w:val="-684364211"/>
        <w:placeholder>
          <w:docPart w:val="018CB45113404D13B7B7413FD9355C8E"/>
        </w:placeholder>
        <w:temporary/>
        <w:showingPlcHdr/>
        <w15:appearance w15:val="hidden"/>
      </w:sdtPr>
      <w:sdtEndPr/>
      <w:sdtContent>
        <w:r w:rsidR="00B57E7C" w:rsidRPr="00B844FE">
          <w:t>[Type here]</w:t>
        </w:r>
      </w:sdtContent>
    </w:sdt>
    <w:r w:rsidR="002A0269" w:rsidRPr="00B844FE">
      <w:ptab w:relativeTo="margin" w:alignment="left" w:leader="none"/>
    </w:r>
    <w:sdt>
      <w:sdtPr>
        <w:id w:val="-556240388"/>
        <w:placeholder>
          <w:docPart w:val="018CB45113404D13B7B7413FD9355C8E"/>
        </w:placeholder>
        <w:temporary/>
        <w:showingPlcHdr/>
        <w15:appearance w15:val="hidden"/>
      </w:sdtPr>
      <w:sdtEndPr/>
      <w:sdtContent>
        <w:r w:rsidR="00B57E7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81EA" w14:textId="51A94F30" w:rsidR="00E831B3" w:rsidRPr="008C4888" w:rsidRDefault="008C4888" w:rsidP="008C4888">
    <w:pPr>
      <w:pStyle w:val="Header"/>
    </w:pPr>
    <w:r w:rsidRPr="00686E9A">
      <w:t xml:space="preserve">Intr </w:t>
    </w:r>
    <w:sdt>
      <w:sdtPr>
        <w:tag w:val="BNumWH"/>
        <w:id w:val="138549797"/>
        <w:text/>
      </w:sdtPr>
      <w:sdtEndPr/>
      <w:sdtContent>
        <w:r w:rsidR="003C775B">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r w:rsidR="003C775B">
      <w:t>2365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5B"/>
    <w:rsid w:val="0000526A"/>
    <w:rsid w:val="00085D22"/>
    <w:rsid w:val="000C5C77"/>
    <w:rsid w:val="000D16AD"/>
    <w:rsid w:val="0010070F"/>
    <w:rsid w:val="0015112E"/>
    <w:rsid w:val="001552E7"/>
    <w:rsid w:val="001566B4"/>
    <w:rsid w:val="001C279E"/>
    <w:rsid w:val="001D459E"/>
    <w:rsid w:val="001F0D74"/>
    <w:rsid w:val="0023506D"/>
    <w:rsid w:val="002450C8"/>
    <w:rsid w:val="0027011C"/>
    <w:rsid w:val="00274200"/>
    <w:rsid w:val="00275740"/>
    <w:rsid w:val="0029335D"/>
    <w:rsid w:val="002A0269"/>
    <w:rsid w:val="002E7197"/>
    <w:rsid w:val="00302A28"/>
    <w:rsid w:val="00303684"/>
    <w:rsid w:val="003143F5"/>
    <w:rsid w:val="00314854"/>
    <w:rsid w:val="00375F81"/>
    <w:rsid w:val="00376062"/>
    <w:rsid w:val="003C51CD"/>
    <w:rsid w:val="003C775B"/>
    <w:rsid w:val="003E6004"/>
    <w:rsid w:val="004247A2"/>
    <w:rsid w:val="00430C8A"/>
    <w:rsid w:val="00470D6E"/>
    <w:rsid w:val="004B2795"/>
    <w:rsid w:val="004C13DD"/>
    <w:rsid w:val="004D330C"/>
    <w:rsid w:val="004E3441"/>
    <w:rsid w:val="004F2845"/>
    <w:rsid w:val="005032B6"/>
    <w:rsid w:val="00522CDB"/>
    <w:rsid w:val="00551C13"/>
    <w:rsid w:val="005716C5"/>
    <w:rsid w:val="005A5366"/>
    <w:rsid w:val="00637E73"/>
    <w:rsid w:val="006865E9"/>
    <w:rsid w:val="00691F3E"/>
    <w:rsid w:val="00694BFB"/>
    <w:rsid w:val="006A106B"/>
    <w:rsid w:val="006C523D"/>
    <w:rsid w:val="006D4036"/>
    <w:rsid w:val="006E5424"/>
    <w:rsid w:val="006F2847"/>
    <w:rsid w:val="006F33A5"/>
    <w:rsid w:val="006F3704"/>
    <w:rsid w:val="00704CB3"/>
    <w:rsid w:val="0074002B"/>
    <w:rsid w:val="007C2B4B"/>
    <w:rsid w:val="007E02CF"/>
    <w:rsid w:val="007F1CF5"/>
    <w:rsid w:val="00817D79"/>
    <w:rsid w:val="00834EDE"/>
    <w:rsid w:val="008736AA"/>
    <w:rsid w:val="008C4888"/>
    <w:rsid w:val="008D275D"/>
    <w:rsid w:val="00974998"/>
    <w:rsid w:val="00974F15"/>
    <w:rsid w:val="00980327"/>
    <w:rsid w:val="009A1460"/>
    <w:rsid w:val="009F1067"/>
    <w:rsid w:val="00A31E01"/>
    <w:rsid w:val="00A45539"/>
    <w:rsid w:val="00A527AD"/>
    <w:rsid w:val="00A718CF"/>
    <w:rsid w:val="00A760BE"/>
    <w:rsid w:val="00A84E4B"/>
    <w:rsid w:val="00AB7F41"/>
    <w:rsid w:val="00AD0782"/>
    <w:rsid w:val="00AE44D3"/>
    <w:rsid w:val="00AE48A0"/>
    <w:rsid w:val="00AE61BE"/>
    <w:rsid w:val="00AE7C3E"/>
    <w:rsid w:val="00B16F25"/>
    <w:rsid w:val="00B24422"/>
    <w:rsid w:val="00B51920"/>
    <w:rsid w:val="00B57E7C"/>
    <w:rsid w:val="00B658B6"/>
    <w:rsid w:val="00B80C20"/>
    <w:rsid w:val="00B844FE"/>
    <w:rsid w:val="00BC562B"/>
    <w:rsid w:val="00C13D12"/>
    <w:rsid w:val="00C148FE"/>
    <w:rsid w:val="00C33014"/>
    <w:rsid w:val="00C33434"/>
    <w:rsid w:val="00C34869"/>
    <w:rsid w:val="00C42EB6"/>
    <w:rsid w:val="00C828C3"/>
    <w:rsid w:val="00C847F4"/>
    <w:rsid w:val="00C85096"/>
    <w:rsid w:val="00C9467B"/>
    <w:rsid w:val="00CB20EF"/>
    <w:rsid w:val="00CD12CB"/>
    <w:rsid w:val="00CD36CF"/>
    <w:rsid w:val="00CF1DCA"/>
    <w:rsid w:val="00D02224"/>
    <w:rsid w:val="00D579FC"/>
    <w:rsid w:val="00D91000"/>
    <w:rsid w:val="00D97661"/>
    <w:rsid w:val="00DE18DE"/>
    <w:rsid w:val="00DE526B"/>
    <w:rsid w:val="00DF199D"/>
    <w:rsid w:val="00E01542"/>
    <w:rsid w:val="00E12FEF"/>
    <w:rsid w:val="00E365F1"/>
    <w:rsid w:val="00E379D8"/>
    <w:rsid w:val="00E62F48"/>
    <w:rsid w:val="00E831B3"/>
    <w:rsid w:val="00EA4A5B"/>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6EA3FC"/>
  <w15:chartTrackingRefBased/>
  <w15:docId w15:val="{9FB2B977-7611-451A-8074-4C703A9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40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2B22BE0544C61A74FA6AB02672D93"/>
        <w:category>
          <w:name w:val="General"/>
          <w:gallery w:val="placeholder"/>
        </w:category>
        <w:types>
          <w:type w:val="bbPlcHdr"/>
        </w:types>
        <w:behaviors>
          <w:behavior w:val="content"/>
        </w:behaviors>
        <w:guid w:val="{F609323E-53D1-4811-B330-6E5C88C3CA32}"/>
      </w:docPartPr>
      <w:docPartBody>
        <w:p w:rsidR="0056570C" w:rsidRDefault="0056570C">
          <w:pPr>
            <w:pStyle w:val="E8F2B22BE0544C61A74FA6AB02672D93"/>
          </w:pPr>
          <w:r w:rsidRPr="00B844FE">
            <w:t>Prefix Text</w:t>
          </w:r>
        </w:p>
      </w:docPartBody>
    </w:docPart>
    <w:docPart>
      <w:docPartPr>
        <w:name w:val="018CB45113404D13B7B7413FD9355C8E"/>
        <w:category>
          <w:name w:val="General"/>
          <w:gallery w:val="placeholder"/>
        </w:category>
        <w:types>
          <w:type w:val="bbPlcHdr"/>
        </w:types>
        <w:behaviors>
          <w:behavior w:val="content"/>
        </w:behaviors>
        <w:guid w:val="{CD437ACF-C063-42BF-B641-9D26DCE129F6}"/>
      </w:docPartPr>
      <w:docPartBody>
        <w:p w:rsidR="0056570C" w:rsidRDefault="0056570C">
          <w:pPr>
            <w:pStyle w:val="018CB45113404D13B7B7413FD9355C8E"/>
          </w:pPr>
          <w:r w:rsidRPr="00B844FE">
            <w:t>[Type here]</w:t>
          </w:r>
        </w:p>
      </w:docPartBody>
    </w:docPart>
    <w:docPart>
      <w:docPartPr>
        <w:name w:val="7985CF6C529A499EA88D5E4869438A91"/>
        <w:category>
          <w:name w:val="General"/>
          <w:gallery w:val="placeholder"/>
        </w:category>
        <w:types>
          <w:type w:val="bbPlcHdr"/>
        </w:types>
        <w:behaviors>
          <w:behavior w:val="content"/>
        </w:behaviors>
        <w:guid w:val="{758009E1-85AD-4EA9-B297-A2117A5B32D3}"/>
      </w:docPartPr>
      <w:docPartBody>
        <w:p w:rsidR="0056570C" w:rsidRDefault="0056570C">
          <w:pPr>
            <w:pStyle w:val="7985CF6C529A499EA88D5E4869438A91"/>
          </w:pPr>
          <w:r>
            <w:rPr>
              <w:rStyle w:val="PlaceholderText"/>
            </w:rPr>
            <w:t>Number</w:t>
          </w:r>
        </w:p>
      </w:docPartBody>
    </w:docPart>
    <w:docPart>
      <w:docPartPr>
        <w:name w:val="C5FDADBF4197408686A06F2F33F475B9"/>
        <w:category>
          <w:name w:val="General"/>
          <w:gallery w:val="placeholder"/>
        </w:category>
        <w:types>
          <w:type w:val="bbPlcHdr"/>
        </w:types>
        <w:behaviors>
          <w:behavior w:val="content"/>
        </w:behaviors>
        <w:guid w:val="{B0A6C464-19F9-4FB2-A1DA-AA3C93D61AEC}"/>
      </w:docPartPr>
      <w:docPartBody>
        <w:p w:rsidR="0056570C" w:rsidRDefault="0056570C">
          <w:pPr>
            <w:pStyle w:val="C5FDADBF4197408686A06F2F33F475B9"/>
          </w:pPr>
          <w:r w:rsidRPr="00B844FE">
            <w:t>Enter Sponsors Here</w:t>
          </w:r>
        </w:p>
      </w:docPartBody>
    </w:docPart>
    <w:docPart>
      <w:docPartPr>
        <w:name w:val="0C58AD2F56EB4BB685D39DDACE662873"/>
        <w:category>
          <w:name w:val="General"/>
          <w:gallery w:val="placeholder"/>
        </w:category>
        <w:types>
          <w:type w:val="bbPlcHdr"/>
        </w:types>
        <w:behaviors>
          <w:behavior w:val="content"/>
        </w:behaviors>
        <w:guid w:val="{53CD1CC5-7521-4B05-B247-69318C6B05E0}"/>
      </w:docPartPr>
      <w:docPartBody>
        <w:p w:rsidR="0056570C" w:rsidRDefault="0056570C">
          <w:pPr>
            <w:pStyle w:val="0C58AD2F56EB4BB685D39DDACE6628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0C"/>
    <w:rsid w:val="0056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2B22BE0544C61A74FA6AB02672D93">
    <w:name w:val="E8F2B22BE0544C61A74FA6AB02672D93"/>
  </w:style>
  <w:style w:type="paragraph" w:customStyle="1" w:styleId="018CB45113404D13B7B7413FD9355C8E">
    <w:name w:val="018CB45113404D13B7B7413FD9355C8E"/>
  </w:style>
  <w:style w:type="character" w:styleId="PlaceholderText">
    <w:name w:val="Placeholder Text"/>
    <w:basedOn w:val="DefaultParagraphFont"/>
    <w:uiPriority w:val="99"/>
    <w:semiHidden/>
    <w:rPr>
      <w:color w:val="808080"/>
    </w:rPr>
  </w:style>
  <w:style w:type="paragraph" w:customStyle="1" w:styleId="7985CF6C529A499EA88D5E4869438A91">
    <w:name w:val="7985CF6C529A499EA88D5E4869438A91"/>
  </w:style>
  <w:style w:type="paragraph" w:customStyle="1" w:styleId="C5FDADBF4197408686A06F2F33F475B9">
    <w:name w:val="C5FDADBF4197408686A06F2F33F475B9"/>
  </w:style>
  <w:style w:type="paragraph" w:customStyle="1" w:styleId="0C58AD2F56EB4BB685D39DDACE662873">
    <w:name w:val="0C58AD2F56EB4BB685D39DDACE662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11</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2022-02-07T14:35:00Z</dcterms:created>
  <dcterms:modified xsi:type="dcterms:W3CDTF">2022-02-07T14:38:00Z</dcterms:modified>
</cp:coreProperties>
</file>